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46" w:type="dxa"/>
        <w:jc w:val="center"/>
        <w:tblLook w:val="01E0" w:firstRow="1" w:lastRow="1" w:firstColumn="1" w:lastColumn="1" w:noHBand="0" w:noVBand="0"/>
      </w:tblPr>
      <w:tblGrid>
        <w:gridCol w:w="2346"/>
        <w:gridCol w:w="7736"/>
        <w:gridCol w:w="764"/>
      </w:tblGrid>
      <w:tr w:rsidR="009F22F8" w:rsidRPr="0040267E" w14:paraId="1B8732D7" w14:textId="77777777" w:rsidTr="000C14F9">
        <w:trPr>
          <w:jc w:val="center"/>
        </w:trPr>
        <w:tc>
          <w:tcPr>
            <w:tcW w:w="2317" w:type="dxa"/>
            <w:shd w:val="clear" w:color="auto" w:fill="auto"/>
          </w:tcPr>
          <w:p w14:paraId="16CA19D5" w14:textId="77777777" w:rsidR="009F22F8" w:rsidRPr="00D83DFC" w:rsidRDefault="000C14F9" w:rsidP="000C14F9">
            <w:pPr>
              <w:spacing w:after="0" w:line="240" w:lineRule="auto"/>
              <w:rPr>
                <w:rFonts w:ascii="Arial" w:eastAsia="Times New Roman" w:hAnsi="Arial"/>
                <w:sz w:val="20"/>
                <w:szCs w:val="24"/>
                <w:lang w:eastAsia="en-AU"/>
              </w:rPr>
            </w:pPr>
            <w:bookmarkStart w:id="0" w:name="_GoBack"/>
            <w:bookmarkEnd w:id="0"/>
            <w:r>
              <w:rPr>
                <w:rFonts w:ascii="Arial" w:eastAsia="Times New Roman" w:hAnsi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02FFE82D" wp14:editId="2E7AC18B">
                  <wp:extent cx="1345997" cy="1296740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ial WA Government Coat of Arm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971" cy="1298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4" w:type="dxa"/>
            <w:shd w:val="clear" w:color="auto" w:fill="auto"/>
          </w:tcPr>
          <w:p w14:paraId="624DC5C3" w14:textId="77777777" w:rsidR="009F22F8" w:rsidRPr="000C14F9" w:rsidRDefault="001C12DD" w:rsidP="00DB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Department of C</w:t>
            </w:r>
            <w:r w:rsidR="006804C2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ommunities</w:t>
            </w:r>
          </w:p>
          <w:p w14:paraId="5CA8AB52" w14:textId="77777777" w:rsidR="000C14F9" w:rsidRPr="000C14F9" w:rsidRDefault="000C14F9" w:rsidP="00DB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</w:p>
          <w:p w14:paraId="4DC14EB1" w14:textId="77777777" w:rsidR="009F22F8" w:rsidRDefault="009F22F8" w:rsidP="00DB4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20"/>
                <w:lang w:eastAsia="en-AU"/>
              </w:rPr>
            </w:pPr>
            <w:r w:rsidRPr="000C14F9">
              <w:rPr>
                <w:rFonts w:ascii="Arial" w:eastAsia="Times New Roman" w:hAnsi="Arial" w:cs="Arial"/>
                <w:b/>
                <w:sz w:val="32"/>
                <w:szCs w:val="20"/>
                <w:lang w:eastAsia="en-AU"/>
              </w:rPr>
              <w:t>Child Protection Concern Referral Form</w:t>
            </w:r>
          </w:p>
          <w:p w14:paraId="0BF4B758" w14:textId="77777777" w:rsidR="000C14F9" w:rsidRPr="000C14F9" w:rsidRDefault="000C14F9" w:rsidP="00DB4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  <w:p w14:paraId="462A52AE" w14:textId="77777777" w:rsidR="009F22F8" w:rsidRPr="000C7150" w:rsidRDefault="000C14F9" w:rsidP="009F3429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(N</w:t>
            </w:r>
            <w:r w:rsidR="009F22F8" w:rsidRPr="000C14F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ot to be used</w:t>
            </w:r>
            <w:r w:rsidR="009F3429" w:rsidRPr="000C14F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</w:t>
            </w:r>
            <w:r w:rsidR="009F22F8" w:rsidRPr="000C14F9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by mandatory reporters to report sexual abuse that is occurring or has occurred after 1 January 2009)</w:t>
            </w:r>
          </w:p>
        </w:tc>
        <w:tc>
          <w:tcPr>
            <w:tcW w:w="765" w:type="dxa"/>
            <w:shd w:val="clear" w:color="auto" w:fill="auto"/>
          </w:tcPr>
          <w:p w14:paraId="60B2C163" w14:textId="77777777" w:rsidR="000C14F9" w:rsidRDefault="000C14F9" w:rsidP="00DB4DD7">
            <w:pPr>
              <w:spacing w:after="0" w:line="240" w:lineRule="auto"/>
              <w:jc w:val="center"/>
              <w:rPr>
                <w:rFonts w:ascii="Arial" w:eastAsia="Times New Roman" w:hAnsi="Arial"/>
                <w:sz w:val="12"/>
                <w:szCs w:val="24"/>
                <w:lang w:eastAsia="en-AU"/>
              </w:rPr>
            </w:pPr>
          </w:p>
          <w:p w14:paraId="44B1ED8C" w14:textId="77777777" w:rsidR="009F22F8" w:rsidRPr="00D83DFC" w:rsidRDefault="009F22F8" w:rsidP="00DB4DD7">
            <w:pPr>
              <w:spacing w:after="0" w:line="240" w:lineRule="auto"/>
              <w:jc w:val="center"/>
              <w:rPr>
                <w:rFonts w:ascii="Arial" w:eastAsia="Times New Roman" w:hAnsi="Arial"/>
                <w:sz w:val="12"/>
                <w:szCs w:val="24"/>
                <w:lang w:eastAsia="en-AU"/>
              </w:rPr>
            </w:pPr>
            <w:r w:rsidRPr="00D83DFC">
              <w:rPr>
                <w:rFonts w:ascii="Arial" w:eastAsia="Times New Roman" w:hAnsi="Arial"/>
                <w:sz w:val="12"/>
                <w:szCs w:val="24"/>
                <w:lang w:eastAsia="en-AU"/>
              </w:rPr>
              <w:t>Form</w:t>
            </w:r>
            <w:r w:rsidR="000C14F9">
              <w:rPr>
                <w:rFonts w:ascii="Arial" w:eastAsia="Times New Roman" w:hAnsi="Arial"/>
                <w:sz w:val="12"/>
                <w:szCs w:val="24"/>
                <w:lang w:eastAsia="en-AU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24"/>
                <w:lang w:eastAsia="en-AU"/>
              </w:rPr>
              <w:t>441</w:t>
            </w:r>
          </w:p>
          <w:p w14:paraId="78F2F3FD" w14:textId="77777777" w:rsidR="009F22F8" w:rsidRPr="00D83DFC" w:rsidRDefault="002967D5" w:rsidP="00DB4DD7">
            <w:pPr>
              <w:spacing w:after="0" w:line="240" w:lineRule="auto"/>
              <w:jc w:val="center"/>
              <w:rPr>
                <w:rFonts w:ascii="Arial" w:eastAsia="Times New Roman" w:hAnsi="Arial"/>
                <w:sz w:val="12"/>
                <w:szCs w:val="24"/>
                <w:lang w:eastAsia="en-AU"/>
              </w:rPr>
            </w:pPr>
            <w:r>
              <w:rPr>
                <w:rFonts w:ascii="Arial" w:eastAsia="Times New Roman" w:hAnsi="Arial"/>
                <w:sz w:val="12"/>
                <w:szCs w:val="24"/>
                <w:lang w:eastAsia="en-AU"/>
              </w:rPr>
              <w:t>08</w:t>
            </w:r>
            <w:r w:rsidR="000C14F9">
              <w:rPr>
                <w:rFonts w:ascii="Arial" w:eastAsia="Times New Roman" w:hAnsi="Arial"/>
                <w:sz w:val="12"/>
                <w:szCs w:val="24"/>
                <w:lang w:eastAsia="en-AU"/>
              </w:rPr>
              <w:t>/17</w:t>
            </w:r>
          </w:p>
        </w:tc>
      </w:tr>
    </w:tbl>
    <w:p w14:paraId="2CB61462" w14:textId="77777777" w:rsidR="009C2D31" w:rsidRPr="005039E2" w:rsidRDefault="009C2D31" w:rsidP="009F22F8">
      <w:pPr>
        <w:spacing w:after="0" w:line="240" w:lineRule="auto"/>
        <w:rPr>
          <w:rFonts w:ascii="Arial" w:eastAsia="Times New Roman" w:hAnsi="Arial"/>
          <w:sz w:val="8"/>
          <w:szCs w:val="8"/>
          <w:lang w:eastAsia="en-AU"/>
        </w:rPr>
      </w:pPr>
    </w:p>
    <w:p w14:paraId="6038C8DE" w14:textId="77777777" w:rsidR="009B6706" w:rsidRDefault="00DB4DD7" w:rsidP="009F22F8">
      <w:pPr>
        <w:spacing w:after="0" w:line="240" w:lineRule="auto"/>
        <w:rPr>
          <w:rFonts w:ascii="Arial" w:eastAsia="Times New Roman" w:hAnsi="Arial"/>
          <w:sz w:val="20"/>
          <w:szCs w:val="24"/>
          <w:lang w:eastAsia="en-AU"/>
        </w:rPr>
      </w:pPr>
      <w:r>
        <w:rPr>
          <w:rFonts w:ascii="Arial" w:eastAsia="Times New Roman" w:hAnsi="Arial"/>
          <w:sz w:val="20"/>
          <w:szCs w:val="24"/>
          <w:lang w:eastAsia="en-AU"/>
        </w:rPr>
        <w:t>Identifying data</w:t>
      </w:r>
      <w:r w:rsidR="009C2D31">
        <w:rPr>
          <w:rFonts w:ascii="Arial" w:eastAsia="Times New Roman" w:hAnsi="Arial"/>
          <w:sz w:val="20"/>
          <w:szCs w:val="24"/>
          <w:lang w:eastAsia="en-AU"/>
        </w:rPr>
        <w:t xml:space="preserve"> </w:t>
      </w:r>
      <w:r>
        <w:rPr>
          <w:rFonts w:ascii="Arial" w:eastAsia="Times New Roman" w:hAnsi="Arial"/>
          <w:sz w:val="20"/>
          <w:szCs w:val="24"/>
          <w:lang w:eastAsia="en-AU"/>
        </w:rPr>
        <w:t>about</w:t>
      </w:r>
      <w:r w:rsidR="009C2D31">
        <w:rPr>
          <w:rFonts w:ascii="Arial" w:eastAsia="Times New Roman" w:hAnsi="Arial"/>
          <w:sz w:val="20"/>
          <w:szCs w:val="24"/>
          <w:lang w:eastAsia="en-AU"/>
        </w:rPr>
        <w:t xml:space="preserve"> persons providing information</w:t>
      </w:r>
      <w:r w:rsidR="009B6706">
        <w:rPr>
          <w:rFonts w:ascii="Arial" w:eastAsia="Times New Roman" w:hAnsi="Arial"/>
          <w:sz w:val="20"/>
          <w:szCs w:val="24"/>
          <w:lang w:eastAsia="en-AU"/>
        </w:rPr>
        <w:t xml:space="preserve"> in good faith to the Department </w:t>
      </w:r>
      <w:r w:rsidR="006804C2">
        <w:rPr>
          <w:rFonts w:ascii="Arial" w:eastAsia="Times New Roman" w:hAnsi="Arial"/>
          <w:sz w:val="20"/>
          <w:szCs w:val="24"/>
          <w:lang w:eastAsia="en-AU"/>
        </w:rPr>
        <w:t>of</w:t>
      </w:r>
      <w:r w:rsidR="007D434E">
        <w:rPr>
          <w:rFonts w:ascii="Arial" w:eastAsia="Times New Roman" w:hAnsi="Arial"/>
          <w:sz w:val="20"/>
          <w:szCs w:val="24"/>
          <w:lang w:eastAsia="en-AU"/>
        </w:rPr>
        <w:t xml:space="preserve"> C</w:t>
      </w:r>
      <w:r w:rsidR="006804C2">
        <w:rPr>
          <w:rFonts w:ascii="Arial" w:eastAsia="Times New Roman" w:hAnsi="Arial"/>
          <w:sz w:val="20"/>
          <w:szCs w:val="24"/>
          <w:lang w:eastAsia="en-AU"/>
        </w:rPr>
        <w:t>ommunities</w:t>
      </w:r>
      <w:r w:rsidR="007D434E">
        <w:rPr>
          <w:rFonts w:ascii="Arial" w:eastAsia="Times New Roman" w:hAnsi="Arial"/>
          <w:sz w:val="20"/>
          <w:szCs w:val="24"/>
          <w:lang w:eastAsia="en-AU"/>
        </w:rPr>
        <w:t xml:space="preserve"> (</w:t>
      </w:r>
      <w:r w:rsidR="006804C2">
        <w:rPr>
          <w:rFonts w:ascii="Arial" w:eastAsia="Times New Roman" w:hAnsi="Arial"/>
          <w:sz w:val="20"/>
          <w:szCs w:val="24"/>
          <w:lang w:eastAsia="en-AU"/>
        </w:rPr>
        <w:t>Communities</w:t>
      </w:r>
      <w:r w:rsidR="007D434E">
        <w:rPr>
          <w:rFonts w:ascii="Arial" w:eastAsia="Times New Roman" w:hAnsi="Arial"/>
          <w:sz w:val="20"/>
          <w:szCs w:val="24"/>
          <w:lang w:eastAsia="en-AU"/>
        </w:rPr>
        <w:t xml:space="preserve">) </w:t>
      </w:r>
      <w:r w:rsidR="009B6706">
        <w:rPr>
          <w:rFonts w:ascii="Arial" w:eastAsia="Times New Roman" w:hAnsi="Arial"/>
          <w:sz w:val="20"/>
          <w:szCs w:val="24"/>
          <w:lang w:eastAsia="en-AU"/>
        </w:rPr>
        <w:t xml:space="preserve">regarding concern for a child </w:t>
      </w:r>
      <w:r>
        <w:rPr>
          <w:rFonts w:ascii="Arial" w:eastAsia="Times New Roman" w:hAnsi="Arial"/>
          <w:sz w:val="20"/>
          <w:szCs w:val="24"/>
          <w:lang w:eastAsia="en-AU"/>
        </w:rPr>
        <w:t xml:space="preserve">is protected under section </w:t>
      </w:r>
      <w:r w:rsidR="009C2D31">
        <w:rPr>
          <w:rFonts w:ascii="Arial" w:eastAsia="Times New Roman" w:hAnsi="Arial"/>
          <w:sz w:val="20"/>
          <w:szCs w:val="24"/>
          <w:lang w:eastAsia="en-AU"/>
        </w:rPr>
        <w:t xml:space="preserve">240 of the </w:t>
      </w:r>
      <w:r w:rsidR="009C2D31" w:rsidRPr="000C14F9">
        <w:rPr>
          <w:rFonts w:ascii="Arial" w:eastAsia="Times New Roman" w:hAnsi="Arial"/>
          <w:i/>
          <w:sz w:val="20"/>
          <w:szCs w:val="24"/>
          <w:lang w:eastAsia="en-AU"/>
        </w:rPr>
        <w:t>Children and Community Services Act 2004</w:t>
      </w:r>
      <w:r w:rsidR="000C14F9">
        <w:rPr>
          <w:rFonts w:ascii="Arial" w:eastAsia="Times New Roman" w:hAnsi="Arial"/>
          <w:sz w:val="20"/>
          <w:szCs w:val="24"/>
          <w:lang w:eastAsia="en-AU"/>
        </w:rPr>
        <w:t>.</w:t>
      </w:r>
    </w:p>
    <w:p w14:paraId="7D7EE19C" w14:textId="77777777" w:rsidR="009B6706" w:rsidRDefault="009B6706" w:rsidP="009F22F8">
      <w:pPr>
        <w:spacing w:after="0" w:line="240" w:lineRule="auto"/>
        <w:rPr>
          <w:rFonts w:ascii="Arial" w:eastAsia="Times New Roman" w:hAnsi="Arial"/>
          <w:sz w:val="20"/>
          <w:szCs w:val="24"/>
          <w:lang w:eastAsia="en-AU"/>
        </w:rPr>
      </w:pPr>
    </w:p>
    <w:p w14:paraId="07A20C45" w14:textId="77777777" w:rsidR="009F3429" w:rsidRPr="005856D7" w:rsidRDefault="009F22F8" w:rsidP="009F3429">
      <w:pPr>
        <w:spacing w:after="0" w:line="240" w:lineRule="auto"/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</w:pPr>
      <w:r w:rsidRPr="005856D7"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  <w:t>If you have concerns for the immediate safety or wellbeing of this</w:t>
      </w:r>
      <w:r w:rsidR="00DB4DD7"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  <w:t>/these</w:t>
      </w:r>
      <w:r w:rsidRPr="005856D7"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  <w:t xml:space="preserve"> child/</w:t>
      </w:r>
      <w:proofErr w:type="spellStart"/>
      <w:r w:rsidRPr="005856D7"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  <w:t>ren</w:t>
      </w:r>
      <w:proofErr w:type="spellEnd"/>
      <w:r w:rsidR="000C14F9"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  <w:t>,</w:t>
      </w:r>
      <w:r w:rsidRPr="005856D7"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  <w:t xml:space="preserve"> please contact the </w:t>
      </w:r>
      <w:r w:rsidR="009F3429" w:rsidRPr="005856D7"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  <w:t>Department by telephone to ensure an immediate response:</w:t>
      </w:r>
    </w:p>
    <w:p w14:paraId="6EBD6A70" w14:textId="77777777" w:rsidR="009F3429" w:rsidRPr="005856D7" w:rsidRDefault="009F3429" w:rsidP="009F3429">
      <w:pPr>
        <w:spacing w:after="0" w:line="240" w:lineRule="auto"/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</w:pPr>
    </w:p>
    <w:p w14:paraId="73A92D71" w14:textId="77777777" w:rsidR="009F3429" w:rsidRPr="005856D7" w:rsidRDefault="009F3429" w:rsidP="009F342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/>
          <w:color w:val="000000" w:themeColor="text1"/>
          <w:sz w:val="20"/>
          <w:szCs w:val="24"/>
          <w:lang w:eastAsia="en-AU"/>
        </w:rPr>
      </w:pPr>
      <w:r w:rsidRPr="005856D7">
        <w:rPr>
          <w:rFonts w:ascii="Arial" w:eastAsia="Times New Roman" w:hAnsi="Arial"/>
          <w:color w:val="000000" w:themeColor="text1"/>
          <w:sz w:val="20"/>
          <w:szCs w:val="24"/>
          <w:lang w:eastAsia="en-AU"/>
        </w:rPr>
        <w:t xml:space="preserve">For children residing in the metropolitan area, please call the </w:t>
      </w:r>
      <w:r w:rsidR="00C742B2" w:rsidRPr="005856D7">
        <w:rPr>
          <w:rFonts w:ascii="Arial" w:eastAsia="Times New Roman" w:hAnsi="Arial"/>
          <w:color w:val="000000" w:themeColor="text1"/>
          <w:sz w:val="20"/>
          <w:szCs w:val="24"/>
          <w:lang w:eastAsia="en-AU"/>
        </w:rPr>
        <w:t>C</w:t>
      </w:r>
      <w:r w:rsidR="006E3D59" w:rsidRPr="005856D7">
        <w:rPr>
          <w:rFonts w:ascii="Arial" w:eastAsia="Times New Roman" w:hAnsi="Arial"/>
          <w:color w:val="000000" w:themeColor="text1"/>
          <w:sz w:val="20"/>
          <w:szCs w:val="24"/>
          <w:lang w:eastAsia="en-AU"/>
        </w:rPr>
        <w:t>entral</w:t>
      </w:r>
      <w:r w:rsidR="00B8087F" w:rsidRPr="005856D7">
        <w:rPr>
          <w:rFonts w:ascii="Arial" w:eastAsia="Times New Roman" w:hAnsi="Arial"/>
          <w:color w:val="000000" w:themeColor="text1"/>
          <w:sz w:val="20"/>
          <w:szCs w:val="24"/>
          <w:lang w:eastAsia="en-AU"/>
        </w:rPr>
        <w:t xml:space="preserve"> </w:t>
      </w:r>
      <w:r w:rsidR="00C742B2" w:rsidRPr="005856D7">
        <w:rPr>
          <w:rFonts w:ascii="Arial" w:eastAsia="Times New Roman" w:hAnsi="Arial"/>
          <w:color w:val="000000" w:themeColor="text1"/>
          <w:sz w:val="20"/>
          <w:szCs w:val="24"/>
          <w:lang w:eastAsia="en-AU"/>
        </w:rPr>
        <w:t>I</w:t>
      </w:r>
      <w:r w:rsidR="00B8087F" w:rsidRPr="005856D7">
        <w:rPr>
          <w:rFonts w:ascii="Arial" w:eastAsia="Times New Roman" w:hAnsi="Arial"/>
          <w:color w:val="000000" w:themeColor="text1"/>
          <w:sz w:val="20"/>
          <w:szCs w:val="24"/>
          <w:lang w:eastAsia="en-AU"/>
        </w:rPr>
        <w:t xml:space="preserve">ntake </w:t>
      </w:r>
      <w:r w:rsidR="00C742B2" w:rsidRPr="005856D7">
        <w:rPr>
          <w:rFonts w:ascii="Arial" w:eastAsia="Times New Roman" w:hAnsi="Arial"/>
          <w:color w:val="000000" w:themeColor="text1"/>
          <w:sz w:val="20"/>
          <w:szCs w:val="24"/>
          <w:lang w:eastAsia="en-AU"/>
        </w:rPr>
        <w:t>T</w:t>
      </w:r>
      <w:r w:rsidR="00B8087F" w:rsidRPr="005856D7">
        <w:rPr>
          <w:rFonts w:ascii="Arial" w:eastAsia="Times New Roman" w:hAnsi="Arial"/>
          <w:color w:val="000000" w:themeColor="text1"/>
          <w:sz w:val="20"/>
          <w:szCs w:val="24"/>
          <w:lang w:eastAsia="en-AU"/>
        </w:rPr>
        <w:t>eam</w:t>
      </w:r>
      <w:r w:rsidR="00D40743" w:rsidRPr="005856D7">
        <w:rPr>
          <w:rFonts w:ascii="Arial" w:eastAsia="Times New Roman" w:hAnsi="Arial"/>
          <w:color w:val="000000" w:themeColor="text1"/>
          <w:sz w:val="20"/>
          <w:szCs w:val="24"/>
          <w:lang w:eastAsia="en-AU"/>
        </w:rPr>
        <w:t xml:space="preserve"> </w:t>
      </w:r>
      <w:r w:rsidR="00C742B2" w:rsidRPr="005856D7">
        <w:rPr>
          <w:rFonts w:ascii="Arial" w:eastAsia="Times New Roman" w:hAnsi="Arial"/>
          <w:color w:val="000000" w:themeColor="text1"/>
          <w:sz w:val="20"/>
          <w:szCs w:val="24"/>
          <w:lang w:eastAsia="en-AU"/>
        </w:rPr>
        <w:t xml:space="preserve">on </w:t>
      </w:r>
      <w:r w:rsidR="004B50EF" w:rsidRPr="005856D7">
        <w:rPr>
          <w:rFonts w:ascii="Arial" w:eastAsia="Times New Roman" w:hAnsi="Arial"/>
          <w:color w:val="000000" w:themeColor="text1"/>
          <w:sz w:val="20"/>
          <w:szCs w:val="24"/>
          <w:lang w:eastAsia="en-AU"/>
        </w:rPr>
        <w:t>1800 CPDUTY (1800</w:t>
      </w:r>
      <w:r w:rsidR="000C14F9">
        <w:rPr>
          <w:rFonts w:ascii="Arial" w:eastAsia="Times New Roman" w:hAnsi="Arial"/>
          <w:color w:val="000000" w:themeColor="text1"/>
          <w:sz w:val="20"/>
          <w:szCs w:val="24"/>
          <w:lang w:eastAsia="en-AU"/>
        </w:rPr>
        <w:t xml:space="preserve"> </w:t>
      </w:r>
      <w:r w:rsidR="004B50EF" w:rsidRPr="005856D7">
        <w:rPr>
          <w:rFonts w:ascii="Arial" w:eastAsia="Times New Roman" w:hAnsi="Arial"/>
          <w:color w:val="000000" w:themeColor="text1"/>
          <w:sz w:val="20"/>
          <w:szCs w:val="24"/>
          <w:lang w:eastAsia="en-AU"/>
        </w:rPr>
        <w:t>273</w:t>
      </w:r>
      <w:r w:rsidR="000C14F9">
        <w:rPr>
          <w:rFonts w:ascii="Arial" w:eastAsia="Times New Roman" w:hAnsi="Arial"/>
          <w:color w:val="000000" w:themeColor="text1"/>
          <w:sz w:val="20"/>
          <w:szCs w:val="24"/>
          <w:lang w:eastAsia="en-AU"/>
        </w:rPr>
        <w:t xml:space="preserve"> </w:t>
      </w:r>
      <w:r w:rsidR="004B50EF" w:rsidRPr="005856D7">
        <w:rPr>
          <w:rFonts w:ascii="Arial" w:eastAsia="Times New Roman" w:hAnsi="Arial"/>
          <w:color w:val="000000" w:themeColor="text1"/>
          <w:sz w:val="20"/>
          <w:szCs w:val="24"/>
          <w:lang w:eastAsia="en-AU"/>
        </w:rPr>
        <w:t>889)</w:t>
      </w:r>
      <w:r w:rsidRPr="005856D7">
        <w:rPr>
          <w:rFonts w:ascii="Arial" w:eastAsia="Times New Roman" w:hAnsi="Arial"/>
          <w:color w:val="000000" w:themeColor="text1"/>
          <w:sz w:val="20"/>
          <w:szCs w:val="24"/>
          <w:lang w:eastAsia="en-AU"/>
        </w:rPr>
        <w:t xml:space="preserve"> within business hours</w:t>
      </w:r>
    </w:p>
    <w:p w14:paraId="3C41317A" w14:textId="77777777" w:rsidR="009F3429" w:rsidRPr="005856D7" w:rsidRDefault="009F3429" w:rsidP="009F342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/>
          <w:color w:val="000000" w:themeColor="text1"/>
          <w:sz w:val="20"/>
          <w:szCs w:val="24"/>
          <w:lang w:eastAsia="en-AU"/>
        </w:rPr>
      </w:pPr>
      <w:r w:rsidRPr="005856D7">
        <w:rPr>
          <w:rFonts w:ascii="Arial" w:eastAsia="Times New Roman" w:hAnsi="Arial"/>
          <w:color w:val="000000" w:themeColor="text1"/>
          <w:sz w:val="20"/>
          <w:szCs w:val="24"/>
          <w:lang w:eastAsia="en-AU"/>
        </w:rPr>
        <w:t>For children residing outside of the metropolitan area, please contact the local country district</w:t>
      </w:r>
      <w:r w:rsidR="0008721F">
        <w:rPr>
          <w:rFonts w:ascii="Arial" w:eastAsia="Times New Roman" w:hAnsi="Arial"/>
          <w:color w:val="000000" w:themeColor="text1"/>
          <w:sz w:val="20"/>
          <w:szCs w:val="24"/>
          <w:lang w:eastAsia="en-AU"/>
        </w:rPr>
        <w:t xml:space="preserve"> </w:t>
      </w:r>
      <w:r w:rsidR="006804C2">
        <w:rPr>
          <w:rFonts w:ascii="Arial" w:eastAsia="Times New Roman" w:hAnsi="Arial"/>
          <w:sz w:val="20"/>
          <w:szCs w:val="24"/>
          <w:lang w:eastAsia="en-AU"/>
        </w:rPr>
        <w:t>Communities</w:t>
      </w:r>
      <w:r w:rsidR="0008721F">
        <w:rPr>
          <w:rFonts w:ascii="Arial" w:eastAsia="Times New Roman" w:hAnsi="Arial"/>
          <w:color w:val="000000" w:themeColor="text1"/>
          <w:sz w:val="20"/>
          <w:szCs w:val="24"/>
          <w:lang w:eastAsia="en-AU"/>
        </w:rPr>
        <w:t xml:space="preserve"> office</w:t>
      </w:r>
    </w:p>
    <w:p w14:paraId="2C13DEAD" w14:textId="77777777" w:rsidR="009F3429" w:rsidRPr="005856D7" w:rsidRDefault="009F3429" w:rsidP="008B5B5E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/>
          <w:color w:val="000000" w:themeColor="text1"/>
          <w:sz w:val="20"/>
          <w:szCs w:val="24"/>
          <w:lang w:eastAsia="en-AU"/>
        </w:rPr>
      </w:pPr>
      <w:r w:rsidRPr="005856D7">
        <w:rPr>
          <w:rFonts w:ascii="Arial" w:eastAsia="Times New Roman" w:hAnsi="Arial"/>
          <w:color w:val="000000" w:themeColor="text1"/>
          <w:sz w:val="20"/>
          <w:szCs w:val="24"/>
          <w:lang w:eastAsia="en-AU"/>
        </w:rPr>
        <w:t>For all child protection concerns outside of business hours</w:t>
      </w:r>
      <w:r w:rsidR="0008721F">
        <w:rPr>
          <w:rFonts w:ascii="Arial" w:eastAsia="Times New Roman" w:hAnsi="Arial"/>
          <w:color w:val="000000" w:themeColor="text1"/>
          <w:sz w:val="20"/>
          <w:szCs w:val="24"/>
          <w:lang w:eastAsia="en-AU"/>
        </w:rPr>
        <w:t>,</w:t>
      </w:r>
      <w:r w:rsidRPr="005856D7">
        <w:rPr>
          <w:rFonts w:ascii="Arial" w:eastAsia="Times New Roman" w:hAnsi="Arial"/>
          <w:color w:val="000000" w:themeColor="text1"/>
          <w:sz w:val="20"/>
          <w:szCs w:val="24"/>
          <w:lang w:eastAsia="en-AU"/>
        </w:rPr>
        <w:t xml:space="preserve"> please call the Crisis Care Unit on</w:t>
      </w:r>
      <w:r w:rsidR="008B5B5E" w:rsidRPr="005856D7">
        <w:rPr>
          <w:rFonts w:ascii="Arial" w:eastAsia="Times New Roman" w:hAnsi="Arial"/>
          <w:color w:val="000000" w:themeColor="text1"/>
          <w:sz w:val="20"/>
          <w:szCs w:val="24"/>
          <w:lang w:eastAsia="en-AU"/>
        </w:rPr>
        <w:t xml:space="preserve"> 08 9223 1111</w:t>
      </w:r>
    </w:p>
    <w:p w14:paraId="11526605" w14:textId="77777777" w:rsidR="00FD1B16" w:rsidRPr="00382853" w:rsidRDefault="004F531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/>
          <w:color w:val="000000" w:themeColor="text1"/>
          <w:sz w:val="20"/>
          <w:szCs w:val="20"/>
          <w:lang w:eastAsia="en-AU"/>
        </w:rPr>
      </w:pPr>
      <w:r w:rsidRPr="00382853">
        <w:rPr>
          <w:rFonts w:ascii="Arial" w:eastAsia="Times New Roman" w:hAnsi="Arial"/>
          <w:color w:val="000000" w:themeColor="text1"/>
          <w:sz w:val="20"/>
          <w:szCs w:val="20"/>
          <w:lang w:eastAsia="en-AU"/>
        </w:rPr>
        <w:t xml:space="preserve">If </w:t>
      </w:r>
      <w:r w:rsidR="00C742B2" w:rsidRPr="00382853">
        <w:rPr>
          <w:rFonts w:ascii="Arial" w:eastAsia="Times New Roman" w:hAnsi="Arial"/>
          <w:color w:val="000000" w:themeColor="text1"/>
          <w:sz w:val="20"/>
          <w:szCs w:val="20"/>
          <w:lang w:eastAsia="en-AU"/>
        </w:rPr>
        <w:t xml:space="preserve">you are </w:t>
      </w:r>
      <w:r w:rsidR="00382853" w:rsidRPr="00382853">
        <w:rPr>
          <w:rFonts w:ascii="Arial" w:eastAsia="Times New Roman" w:hAnsi="Arial"/>
          <w:color w:val="000000" w:themeColor="text1"/>
          <w:sz w:val="20"/>
          <w:szCs w:val="20"/>
          <w:lang w:eastAsia="en-AU"/>
        </w:rPr>
        <w:t>a mandatory reporter, and have formed the a belief that a child is at risk of</w:t>
      </w:r>
      <w:r w:rsidR="00C742B2" w:rsidRPr="00382853">
        <w:rPr>
          <w:rFonts w:ascii="Arial" w:eastAsia="Times New Roman" w:hAnsi="Arial"/>
          <w:color w:val="000000" w:themeColor="text1"/>
          <w:sz w:val="20"/>
          <w:szCs w:val="20"/>
          <w:lang w:eastAsia="en-AU"/>
        </w:rPr>
        <w:t xml:space="preserve"> </w:t>
      </w:r>
      <w:r w:rsidRPr="00382853">
        <w:rPr>
          <w:rFonts w:ascii="Arial" w:eastAsia="Times New Roman" w:hAnsi="Arial"/>
          <w:color w:val="000000" w:themeColor="text1"/>
          <w:sz w:val="20"/>
          <w:szCs w:val="20"/>
          <w:lang w:eastAsia="en-AU"/>
        </w:rPr>
        <w:t xml:space="preserve">sexual </w:t>
      </w:r>
      <w:r w:rsidR="00A20E4C" w:rsidRPr="00382853">
        <w:rPr>
          <w:rFonts w:ascii="Arial" w:eastAsia="Times New Roman" w:hAnsi="Arial"/>
          <w:color w:val="000000" w:themeColor="text1"/>
          <w:sz w:val="20"/>
          <w:szCs w:val="20"/>
          <w:lang w:eastAsia="en-AU"/>
        </w:rPr>
        <w:t>abuse</w:t>
      </w:r>
      <w:r w:rsidR="0008721F" w:rsidRPr="00382853">
        <w:rPr>
          <w:rFonts w:ascii="Arial" w:eastAsia="Times New Roman" w:hAnsi="Arial"/>
          <w:color w:val="000000" w:themeColor="text1"/>
          <w:sz w:val="20"/>
          <w:szCs w:val="20"/>
          <w:lang w:eastAsia="en-AU"/>
        </w:rPr>
        <w:t xml:space="preserve">, </w:t>
      </w:r>
      <w:r w:rsidRPr="00382853">
        <w:rPr>
          <w:rFonts w:ascii="Arial" w:eastAsia="Times New Roman" w:hAnsi="Arial"/>
          <w:color w:val="000000" w:themeColor="text1"/>
          <w:sz w:val="20"/>
          <w:szCs w:val="20"/>
          <w:lang w:eastAsia="en-AU"/>
        </w:rPr>
        <w:t xml:space="preserve">please contact </w:t>
      </w:r>
      <w:r w:rsidR="00C742B2" w:rsidRPr="00382853">
        <w:rPr>
          <w:rFonts w:ascii="Arial" w:eastAsia="Times New Roman" w:hAnsi="Arial"/>
          <w:color w:val="000000" w:themeColor="text1"/>
          <w:sz w:val="20"/>
          <w:szCs w:val="20"/>
          <w:lang w:eastAsia="en-AU"/>
        </w:rPr>
        <w:t xml:space="preserve">the </w:t>
      </w:r>
      <w:r w:rsidR="0008721F" w:rsidRPr="00382853">
        <w:rPr>
          <w:rFonts w:ascii="Arial" w:eastAsia="Times New Roman" w:hAnsi="Arial"/>
          <w:color w:val="000000" w:themeColor="text1"/>
          <w:sz w:val="20"/>
          <w:szCs w:val="20"/>
          <w:lang w:eastAsia="en-AU"/>
        </w:rPr>
        <w:t>Mandatory Reporting Service</w:t>
      </w:r>
      <w:r w:rsidR="00C742B2" w:rsidRPr="00382853">
        <w:rPr>
          <w:rFonts w:ascii="Arial" w:eastAsia="Times New Roman" w:hAnsi="Arial"/>
          <w:color w:val="000000" w:themeColor="text1"/>
          <w:sz w:val="20"/>
          <w:szCs w:val="20"/>
          <w:lang w:eastAsia="en-AU"/>
        </w:rPr>
        <w:t xml:space="preserve"> directly on 1800 708 704</w:t>
      </w:r>
      <w:r w:rsidR="0008721F" w:rsidRPr="00382853">
        <w:rPr>
          <w:rFonts w:ascii="Arial" w:eastAsia="Times New Roman" w:hAnsi="Arial"/>
          <w:color w:val="000000" w:themeColor="text1"/>
          <w:sz w:val="20"/>
          <w:szCs w:val="20"/>
          <w:lang w:eastAsia="en-AU"/>
        </w:rPr>
        <w:t>,</w:t>
      </w:r>
      <w:r w:rsidR="00855EB4" w:rsidRPr="00382853">
        <w:rPr>
          <w:rFonts w:ascii="Arial" w:eastAsia="Times New Roman" w:hAnsi="Arial"/>
          <w:color w:val="000000" w:themeColor="text1"/>
          <w:sz w:val="20"/>
          <w:szCs w:val="20"/>
          <w:lang w:eastAsia="en-AU"/>
        </w:rPr>
        <w:t xml:space="preserve"> or emai</w:t>
      </w:r>
      <w:r w:rsidR="00855EB4" w:rsidRPr="00382853"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  <w:t xml:space="preserve">l </w:t>
      </w:r>
      <w:hyperlink r:id="rId12" w:history="1">
        <w:r w:rsidR="00FD1B16" w:rsidRPr="00382853">
          <w:rPr>
            <w:rStyle w:val="Hyperlink"/>
            <w:rFonts w:ascii="Arial" w:hAnsi="Arial" w:cs="Arial"/>
            <w:sz w:val="20"/>
            <w:szCs w:val="20"/>
          </w:rPr>
          <w:t>MRS@cpfs.wa.gov.au</w:t>
        </w:r>
      </w:hyperlink>
    </w:p>
    <w:p w14:paraId="2120991F" w14:textId="77777777" w:rsidR="004F531F" w:rsidRPr="005856D7" w:rsidRDefault="004F531F" w:rsidP="004F531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/>
          <w:color w:val="000000" w:themeColor="text1"/>
          <w:sz w:val="20"/>
          <w:szCs w:val="24"/>
          <w:lang w:eastAsia="en-AU"/>
        </w:rPr>
      </w:pPr>
      <w:r w:rsidRPr="005856D7">
        <w:rPr>
          <w:rFonts w:ascii="Arial" w:eastAsia="Times New Roman" w:hAnsi="Arial"/>
          <w:color w:val="000000" w:themeColor="text1"/>
          <w:sz w:val="20"/>
          <w:szCs w:val="24"/>
          <w:lang w:eastAsia="en-AU"/>
        </w:rPr>
        <w:t>If you have concerns which are life threat</w:t>
      </w:r>
      <w:r w:rsidR="0008721F">
        <w:rPr>
          <w:rFonts w:ascii="Arial" w:eastAsia="Times New Roman" w:hAnsi="Arial"/>
          <w:color w:val="000000" w:themeColor="text1"/>
          <w:sz w:val="20"/>
          <w:szCs w:val="24"/>
          <w:lang w:eastAsia="en-AU"/>
        </w:rPr>
        <w:t xml:space="preserve">ening, </w:t>
      </w:r>
      <w:r w:rsidR="00DB4DD7">
        <w:rPr>
          <w:rFonts w:ascii="Arial" w:eastAsia="Times New Roman" w:hAnsi="Arial"/>
          <w:color w:val="000000" w:themeColor="text1"/>
          <w:sz w:val="20"/>
          <w:szCs w:val="24"/>
          <w:lang w:eastAsia="en-AU"/>
        </w:rPr>
        <w:t xml:space="preserve">please </w:t>
      </w:r>
      <w:r w:rsidR="0008721F">
        <w:rPr>
          <w:rFonts w:ascii="Arial" w:eastAsia="Times New Roman" w:hAnsi="Arial"/>
          <w:color w:val="000000" w:themeColor="text1"/>
          <w:sz w:val="20"/>
          <w:szCs w:val="24"/>
          <w:lang w:eastAsia="en-AU"/>
        </w:rPr>
        <w:t>contact WA Police on 000</w:t>
      </w:r>
    </w:p>
    <w:p w14:paraId="7A9F02CA" w14:textId="77777777" w:rsidR="00D40743" w:rsidRPr="00C742B2" w:rsidRDefault="00D40743" w:rsidP="007E0FAF">
      <w:pPr>
        <w:tabs>
          <w:tab w:val="left" w:pos="9333"/>
          <w:tab w:val="right" w:pos="10466"/>
        </w:tabs>
        <w:spacing w:after="0" w:line="240" w:lineRule="auto"/>
        <w:rPr>
          <w:rFonts w:ascii="Arial" w:eastAsia="Times New Roman" w:hAnsi="Arial"/>
          <w:i/>
          <w:color w:val="1F497D" w:themeColor="text2"/>
          <w:sz w:val="20"/>
          <w:szCs w:val="24"/>
          <w:lang w:eastAsia="en-AU"/>
        </w:rPr>
      </w:pPr>
    </w:p>
    <w:p w14:paraId="413AF8FE" w14:textId="77777777" w:rsidR="009F22F8" w:rsidRPr="0008721F" w:rsidRDefault="009F22F8" w:rsidP="009F22F8">
      <w:pPr>
        <w:spacing w:after="0" w:line="240" w:lineRule="auto"/>
        <w:rPr>
          <w:rFonts w:ascii="Arial" w:hAnsi="Arial" w:cs="Arial"/>
          <w:b/>
          <w:i/>
        </w:rPr>
      </w:pPr>
      <w:r w:rsidRPr="0008721F">
        <w:rPr>
          <w:rFonts w:ascii="Arial" w:hAnsi="Arial" w:cs="Arial"/>
          <w:b/>
          <w:i/>
        </w:rPr>
        <w:t>(Please a</w:t>
      </w:r>
      <w:r w:rsidR="00DB4DD7">
        <w:rPr>
          <w:rFonts w:ascii="Arial" w:hAnsi="Arial" w:cs="Arial"/>
          <w:b/>
          <w:i/>
        </w:rPr>
        <w:t>ttach any additional data</w:t>
      </w:r>
      <w:r w:rsidRPr="0008721F">
        <w:rPr>
          <w:rFonts w:ascii="Arial" w:hAnsi="Arial" w:cs="Arial"/>
          <w:b/>
          <w:i/>
        </w:rPr>
        <w:t xml:space="preserve"> not included in this form</w:t>
      </w:r>
      <w:r w:rsidR="00DB4DD7">
        <w:rPr>
          <w:rFonts w:ascii="Arial" w:hAnsi="Arial" w:cs="Arial"/>
          <w:b/>
          <w:i/>
        </w:rPr>
        <w:t xml:space="preserve"> that you wish to provide</w:t>
      </w:r>
      <w:r w:rsidRPr="0008721F">
        <w:rPr>
          <w:rFonts w:ascii="Arial" w:hAnsi="Arial" w:cs="Arial"/>
          <w:b/>
          <w:i/>
        </w:rPr>
        <w:t>)</w:t>
      </w:r>
      <w:r w:rsidR="0008721F" w:rsidRPr="0008721F">
        <w:rPr>
          <w:rFonts w:ascii="Arial" w:hAnsi="Arial" w:cs="Arial"/>
          <w:b/>
          <w:i/>
        </w:rPr>
        <w:t>.</w:t>
      </w:r>
    </w:p>
    <w:p w14:paraId="0E6EFA9F" w14:textId="77777777" w:rsidR="009F22F8" w:rsidRDefault="009F22F8" w:rsidP="009F22F8">
      <w:pPr>
        <w:pStyle w:val="TableSpace"/>
        <w:tabs>
          <w:tab w:val="left" w:pos="1046"/>
          <w:tab w:val="left" w:pos="2653"/>
          <w:tab w:val="left" w:pos="3699"/>
          <w:tab w:val="left" w:pos="5305"/>
          <w:tab w:val="left" w:pos="6350"/>
        </w:tabs>
      </w:pPr>
    </w:p>
    <w:tbl>
      <w:tblPr>
        <w:tblW w:w="4987" w:type="pct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2"/>
        <w:gridCol w:w="3255"/>
        <w:gridCol w:w="2007"/>
        <w:gridCol w:w="2941"/>
      </w:tblGrid>
      <w:tr w:rsidR="009F22F8" w:rsidRPr="0040267E" w14:paraId="44721335" w14:textId="77777777" w:rsidTr="0065159A">
        <w:trPr>
          <w:trHeight w:val="410"/>
        </w:trPr>
        <w:tc>
          <w:tcPr>
            <w:tcW w:w="2291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52917124" w14:textId="77777777" w:rsidR="009F22F8" w:rsidRPr="00900854" w:rsidRDefault="00B8087F" w:rsidP="00B8087F">
            <w:pPr>
              <w:pStyle w:val="TableQIndent"/>
            </w:pPr>
            <w:r>
              <w:t>Person Reporting:</w:t>
            </w:r>
          </w:p>
        </w:tc>
        <w:tc>
          <w:tcPr>
            <w:tcW w:w="3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0AE4194" w14:textId="77777777" w:rsidR="009F22F8" w:rsidRPr="00194760" w:rsidRDefault="009F22F8" w:rsidP="00DB4DD7">
            <w:pPr>
              <w:pStyle w:val="TableQIndent"/>
              <w:rPr>
                <w:b w:val="0"/>
              </w:rPr>
            </w:pPr>
          </w:p>
        </w:tc>
        <w:tc>
          <w:tcPr>
            <w:tcW w:w="200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81699E4" w14:textId="77777777" w:rsidR="009F22F8" w:rsidRPr="00900854" w:rsidRDefault="00B8087F" w:rsidP="00DB4DD7">
            <w:pPr>
              <w:pStyle w:val="TableQIndent"/>
            </w:pPr>
            <w:r>
              <w:t>Contact Phone:</w:t>
            </w:r>
          </w:p>
        </w:tc>
        <w:tc>
          <w:tcPr>
            <w:tcW w:w="2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61A927A" w14:textId="77777777" w:rsidR="009F22F8" w:rsidRPr="00194760" w:rsidRDefault="00B8087F" w:rsidP="00DB4DD7">
            <w:pPr>
              <w:pStyle w:val="TableQIndent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  <w:tr w:rsidR="009F22F8" w:rsidRPr="0040267E" w14:paraId="5355EB1E" w14:textId="77777777" w:rsidTr="0065159A">
        <w:trPr>
          <w:trHeight w:val="79"/>
        </w:trPr>
        <w:tc>
          <w:tcPr>
            <w:tcW w:w="2291" w:type="dxa"/>
            <w:shd w:val="clear" w:color="auto" w:fill="auto"/>
            <w:vAlign w:val="center"/>
          </w:tcPr>
          <w:p w14:paraId="6757BDA1" w14:textId="77777777" w:rsidR="009F22F8" w:rsidRPr="007224A2" w:rsidRDefault="009F22F8" w:rsidP="00DB4DD7">
            <w:pPr>
              <w:pStyle w:val="TableQ"/>
              <w:rPr>
                <w:b w:val="0"/>
                <w:sz w:val="6"/>
                <w:szCs w:val="6"/>
              </w:rPr>
            </w:pPr>
          </w:p>
        </w:tc>
        <w:tc>
          <w:tcPr>
            <w:tcW w:w="3255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C12C07A" w14:textId="77777777" w:rsidR="009F22F8" w:rsidRPr="007224A2" w:rsidRDefault="009F22F8" w:rsidP="00DB4DD7">
            <w:pPr>
              <w:pStyle w:val="TableQ"/>
              <w:rPr>
                <w:b w:val="0"/>
                <w:sz w:val="6"/>
                <w:szCs w:val="6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666ECCE1" w14:textId="77777777" w:rsidR="009F22F8" w:rsidRPr="007224A2" w:rsidRDefault="009F22F8" w:rsidP="00DB4DD7">
            <w:pPr>
              <w:pStyle w:val="TableQ"/>
              <w:rPr>
                <w:b w:val="0"/>
                <w:sz w:val="6"/>
                <w:szCs w:val="6"/>
              </w:rPr>
            </w:pPr>
          </w:p>
        </w:tc>
        <w:tc>
          <w:tcPr>
            <w:tcW w:w="294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3B6B54C" w14:textId="77777777" w:rsidR="009F22F8" w:rsidRPr="007224A2" w:rsidRDefault="009F22F8" w:rsidP="00DB4DD7">
            <w:pPr>
              <w:pStyle w:val="TableQ"/>
              <w:rPr>
                <w:b w:val="0"/>
                <w:sz w:val="6"/>
                <w:szCs w:val="6"/>
              </w:rPr>
            </w:pPr>
          </w:p>
        </w:tc>
      </w:tr>
      <w:tr w:rsidR="0008721F" w:rsidRPr="0040267E" w14:paraId="58EF8BAE" w14:textId="77777777" w:rsidTr="005039E2">
        <w:trPr>
          <w:trHeight w:val="408"/>
        </w:trPr>
        <w:tc>
          <w:tcPr>
            <w:tcW w:w="2291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2229B4D1" w14:textId="77777777" w:rsidR="0008721F" w:rsidRPr="00900854" w:rsidRDefault="0008721F" w:rsidP="00DB4DD7">
            <w:pPr>
              <w:pStyle w:val="TableQIndent"/>
            </w:pPr>
            <w:r>
              <w:t>Position Title:</w:t>
            </w:r>
          </w:p>
        </w:tc>
        <w:tc>
          <w:tcPr>
            <w:tcW w:w="3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50A8460" w14:textId="77777777" w:rsidR="0008721F" w:rsidRPr="00194760" w:rsidRDefault="0008721F" w:rsidP="00DB4DD7">
            <w:pPr>
              <w:pStyle w:val="TableQIndent"/>
              <w:rPr>
                <w:b w:val="0"/>
              </w:rPr>
            </w:pPr>
          </w:p>
        </w:tc>
        <w:tc>
          <w:tcPr>
            <w:tcW w:w="200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F853788" w14:textId="77777777" w:rsidR="0008721F" w:rsidRPr="00900854" w:rsidRDefault="009873FD" w:rsidP="00DB4DD7">
            <w:pPr>
              <w:pStyle w:val="TableQIndent"/>
            </w:pPr>
            <w:r>
              <w:t>Contact E</w:t>
            </w:r>
            <w:r w:rsidR="0008721F">
              <w:t>mail:</w:t>
            </w:r>
          </w:p>
        </w:tc>
        <w:tc>
          <w:tcPr>
            <w:tcW w:w="2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4B04262" w14:textId="77777777" w:rsidR="0008721F" w:rsidRPr="00194760" w:rsidRDefault="0008721F" w:rsidP="00DB4DD7">
            <w:pPr>
              <w:pStyle w:val="TableQIndent"/>
              <w:rPr>
                <w:b w:val="0"/>
              </w:rPr>
            </w:pPr>
          </w:p>
        </w:tc>
      </w:tr>
      <w:tr w:rsidR="009F22F8" w:rsidRPr="0040267E" w14:paraId="29A4CA38" w14:textId="77777777" w:rsidTr="0065159A">
        <w:trPr>
          <w:trHeight w:val="80"/>
        </w:trPr>
        <w:tc>
          <w:tcPr>
            <w:tcW w:w="2291" w:type="dxa"/>
            <w:shd w:val="clear" w:color="auto" w:fill="auto"/>
            <w:vAlign w:val="center"/>
          </w:tcPr>
          <w:p w14:paraId="78CE897E" w14:textId="77777777" w:rsidR="009F22F8" w:rsidRPr="00900854" w:rsidRDefault="009F22F8" w:rsidP="00DB4DD7">
            <w:pPr>
              <w:pStyle w:val="TableSpace"/>
            </w:pPr>
          </w:p>
        </w:tc>
        <w:tc>
          <w:tcPr>
            <w:tcW w:w="3255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67DAD92" w14:textId="77777777" w:rsidR="009F22F8" w:rsidRPr="00900854" w:rsidRDefault="009F22F8" w:rsidP="00DB4DD7">
            <w:pPr>
              <w:pStyle w:val="TableSpace"/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3E788B30" w14:textId="77777777" w:rsidR="009F22F8" w:rsidRPr="00900854" w:rsidRDefault="009F22F8" w:rsidP="00DB4DD7">
            <w:pPr>
              <w:pStyle w:val="TableSpace"/>
            </w:pPr>
          </w:p>
        </w:tc>
        <w:tc>
          <w:tcPr>
            <w:tcW w:w="294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1807F6A" w14:textId="77777777" w:rsidR="009F22F8" w:rsidRPr="00900854" w:rsidRDefault="009F22F8" w:rsidP="00DB4DD7">
            <w:pPr>
              <w:pStyle w:val="TableSpace"/>
            </w:pPr>
          </w:p>
        </w:tc>
      </w:tr>
      <w:tr w:rsidR="009F22F8" w:rsidRPr="0040267E" w14:paraId="25DC62C9" w14:textId="77777777" w:rsidTr="005039E2">
        <w:trPr>
          <w:trHeight w:val="408"/>
        </w:trPr>
        <w:tc>
          <w:tcPr>
            <w:tcW w:w="2291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1EE8F7A" w14:textId="77777777" w:rsidR="009F22F8" w:rsidRPr="00900854" w:rsidRDefault="0008721F" w:rsidP="00DB4DD7">
            <w:pPr>
              <w:pStyle w:val="TableQIndent"/>
            </w:pPr>
            <w:r>
              <w:t>Organisation:</w:t>
            </w:r>
          </w:p>
        </w:tc>
        <w:tc>
          <w:tcPr>
            <w:tcW w:w="3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802F996" w14:textId="77777777" w:rsidR="009F22F8" w:rsidRPr="00194760" w:rsidRDefault="009F22F8" w:rsidP="00DB4DD7">
            <w:pPr>
              <w:pStyle w:val="TableQIndent"/>
              <w:rPr>
                <w:b w:val="0"/>
              </w:rPr>
            </w:pPr>
          </w:p>
        </w:tc>
        <w:tc>
          <w:tcPr>
            <w:tcW w:w="200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52DC729" w14:textId="77777777" w:rsidR="009F22F8" w:rsidRPr="00571F42" w:rsidRDefault="00FE5A9E" w:rsidP="00DB4DD7">
            <w:pPr>
              <w:pStyle w:val="TableQIndent"/>
            </w:pPr>
            <w:r>
              <w:t>Date of R</w:t>
            </w:r>
            <w:r w:rsidR="009F22F8" w:rsidRPr="00571F42">
              <w:t>eferral</w:t>
            </w:r>
            <w:r w:rsidR="0008721F">
              <w:t>:</w:t>
            </w:r>
          </w:p>
        </w:tc>
        <w:tc>
          <w:tcPr>
            <w:tcW w:w="2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83E374E" w14:textId="77777777" w:rsidR="009F22F8" w:rsidRPr="00194760" w:rsidRDefault="009F22F8" w:rsidP="00DB4DD7">
            <w:pPr>
              <w:pStyle w:val="TableQIndent"/>
              <w:rPr>
                <w:b w:val="0"/>
              </w:rPr>
            </w:pPr>
          </w:p>
        </w:tc>
      </w:tr>
    </w:tbl>
    <w:p w14:paraId="12C67C62" w14:textId="77777777" w:rsidR="004F531F" w:rsidRDefault="004F531F" w:rsidP="004F531F">
      <w:pPr>
        <w:pStyle w:val="Heading2"/>
        <w:spacing w:line="240" w:lineRule="auto"/>
        <w:rPr>
          <w:rFonts w:ascii="Arial" w:hAnsi="Arial" w:cs="Arial"/>
          <w:i w:val="0"/>
          <w:color w:val="000000" w:themeColor="text1"/>
          <w:sz w:val="20"/>
          <w:szCs w:val="20"/>
          <w:lang w:eastAsia="en-AU"/>
        </w:rPr>
      </w:pPr>
      <w:r w:rsidRPr="005856D7">
        <w:rPr>
          <w:rFonts w:ascii="Arial" w:hAnsi="Arial" w:cs="Arial"/>
          <w:i w:val="0"/>
          <w:color w:val="000000" w:themeColor="text1"/>
          <w:sz w:val="20"/>
          <w:szCs w:val="20"/>
          <w:lang w:eastAsia="en-AU"/>
        </w:rPr>
        <w:t>Note: if you are not the person who has first-hand information about conce</w:t>
      </w:r>
      <w:r w:rsidR="009873FD">
        <w:rPr>
          <w:rFonts w:ascii="Arial" w:hAnsi="Arial" w:cs="Arial"/>
          <w:i w:val="0"/>
          <w:color w:val="000000" w:themeColor="text1"/>
          <w:sz w:val="20"/>
          <w:szCs w:val="20"/>
          <w:lang w:eastAsia="en-AU"/>
        </w:rPr>
        <w:t xml:space="preserve">rns/disclosures, please provide </w:t>
      </w:r>
      <w:r w:rsidRPr="005856D7">
        <w:rPr>
          <w:rFonts w:ascii="Arial" w:hAnsi="Arial" w:cs="Arial"/>
          <w:i w:val="0"/>
          <w:color w:val="000000" w:themeColor="text1"/>
          <w:sz w:val="20"/>
          <w:szCs w:val="20"/>
          <w:lang w:eastAsia="en-AU"/>
        </w:rPr>
        <w:t xml:space="preserve">details </w:t>
      </w:r>
      <w:r w:rsidR="009873FD">
        <w:rPr>
          <w:rFonts w:ascii="Arial" w:hAnsi="Arial" w:cs="Arial"/>
          <w:i w:val="0"/>
          <w:color w:val="000000" w:themeColor="text1"/>
          <w:sz w:val="20"/>
          <w:szCs w:val="20"/>
          <w:lang w:eastAsia="en-AU"/>
        </w:rPr>
        <w:t>and contact information here of</w:t>
      </w:r>
      <w:r w:rsidRPr="005856D7">
        <w:rPr>
          <w:rFonts w:ascii="Arial" w:hAnsi="Arial" w:cs="Arial"/>
          <w:i w:val="0"/>
          <w:color w:val="000000" w:themeColor="text1"/>
          <w:sz w:val="20"/>
          <w:szCs w:val="20"/>
          <w:lang w:eastAsia="en-AU"/>
        </w:rPr>
        <w:t xml:space="preserve"> </w:t>
      </w:r>
      <w:r w:rsidR="009873FD">
        <w:rPr>
          <w:rFonts w:ascii="Arial" w:hAnsi="Arial" w:cs="Arial"/>
          <w:i w:val="0"/>
          <w:color w:val="000000" w:themeColor="text1"/>
          <w:sz w:val="20"/>
          <w:szCs w:val="20"/>
          <w:lang w:eastAsia="en-AU"/>
        </w:rPr>
        <w:t xml:space="preserve">the </w:t>
      </w:r>
      <w:r w:rsidRPr="005856D7">
        <w:rPr>
          <w:rFonts w:ascii="Arial" w:hAnsi="Arial" w:cs="Arial"/>
          <w:i w:val="0"/>
          <w:color w:val="000000" w:themeColor="text1"/>
          <w:sz w:val="20"/>
          <w:szCs w:val="20"/>
          <w:lang w:eastAsia="en-AU"/>
        </w:rPr>
        <w:t>person</w:t>
      </w:r>
      <w:r w:rsidR="009873FD">
        <w:rPr>
          <w:rFonts w:ascii="Arial" w:hAnsi="Arial" w:cs="Arial"/>
          <w:i w:val="0"/>
          <w:color w:val="000000" w:themeColor="text1"/>
          <w:sz w:val="20"/>
          <w:szCs w:val="20"/>
          <w:lang w:eastAsia="en-AU"/>
        </w:rPr>
        <w:t xml:space="preserve"> who does have this information</w:t>
      </w:r>
      <w:r w:rsidR="0008721F">
        <w:rPr>
          <w:rFonts w:ascii="Arial" w:hAnsi="Arial" w:cs="Arial"/>
          <w:i w:val="0"/>
          <w:color w:val="000000" w:themeColor="text1"/>
          <w:sz w:val="20"/>
          <w:szCs w:val="20"/>
          <w:lang w:eastAsia="en-AU"/>
        </w:rPr>
        <w:t>.</w:t>
      </w:r>
    </w:p>
    <w:p w14:paraId="639E7A64" w14:textId="77777777" w:rsidR="00576AE8" w:rsidRDefault="00576AE8" w:rsidP="00576AE8">
      <w:pPr>
        <w:pStyle w:val="TableSpace"/>
        <w:tabs>
          <w:tab w:val="left" w:pos="1046"/>
          <w:tab w:val="left" w:pos="2653"/>
          <w:tab w:val="left" w:pos="3699"/>
          <w:tab w:val="left" w:pos="5305"/>
          <w:tab w:val="left" w:pos="6350"/>
        </w:tabs>
      </w:pPr>
    </w:p>
    <w:tbl>
      <w:tblPr>
        <w:tblW w:w="4987" w:type="pct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2"/>
        <w:gridCol w:w="3255"/>
        <w:gridCol w:w="2007"/>
        <w:gridCol w:w="2941"/>
      </w:tblGrid>
      <w:tr w:rsidR="00576AE8" w:rsidRPr="0040267E" w14:paraId="3884F18B" w14:textId="77777777" w:rsidTr="002A65FE">
        <w:trPr>
          <w:trHeight w:val="410"/>
        </w:trPr>
        <w:tc>
          <w:tcPr>
            <w:tcW w:w="2292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51CA3069" w14:textId="77777777" w:rsidR="00576AE8" w:rsidRPr="00900854" w:rsidRDefault="00576AE8" w:rsidP="00DB4DD7">
            <w:pPr>
              <w:pStyle w:val="TableQIndent"/>
            </w:pPr>
            <w:r>
              <w:t>Person Reporting:</w:t>
            </w:r>
          </w:p>
        </w:tc>
        <w:tc>
          <w:tcPr>
            <w:tcW w:w="3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4AFFD11" w14:textId="77777777" w:rsidR="00576AE8" w:rsidRPr="00194760" w:rsidRDefault="00576AE8" w:rsidP="00DB4DD7">
            <w:pPr>
              <w:pStyle w:val="TableQIndent"/>
              <w:rPr>
                <w:b w:val="0"/>
              </w:rPr>
            </w:pPr>
          </w:p>
        </w:tc>
        <w:tc>
          <w:tcPr>
            <w:tcW w:w="200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E8C559B" w14:textId="77777777" w:rsidR="00576AE8" w:rsidRPr="00900854" w:rsidRDefault="00576AE8" w:rsidP="00DB4DD7">
            <w:pPr>
              <w:pStyle w:val="TableQIndent"/>
            </w:pPr>
            <w:r>
              <w:t>Contact Phone:</w:t>
            </w:r>
          </w:p>
        </w:tc>
        <w:tc>
          <w:tcPr>
            <w:tcW w:w="2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8BD12BE" w14:textId="77777777" w:rsidR="00576AE8" w:rsidRPr="00194760" w:rsidRDefault="00576AE8" w:rsidP="00DB4DD7">
            <w:pPr>
              <w:pStyle w:val="TableQIndent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  <w:tr w:rsidR="00576AE8" w:rsidRPr="0040267E" w14:paraId="0C04DBC9" w14:textId="77777777" w:rsidTr="002A65FE">
        <w:trPr>
          <w:trHeight w:val="79"/>
        </w:trPr>
        <w:tc>
          <w:tcPr>
            <w:tcW w:w="2292" w:type="dxa"/>
            <w:shd w:val="clear" w:color="auto" w:fill="auto"/>
            <w:vAlign w:val="center"/>
          </w:tcPr>
          <w:p w14:paraId="5F333843" w14:textId="77777777" w:rsidR="00576AE8" w:rsidRPr="007224A2" w:rsidRDefault="00576AE8" w:rsidP="00DB4DD7">
            <w:pPr>
              <w:pStyle w:val="TableQ"/>
              <w:rPr>
                <w:b w:val="0"/>
                <w:sz w:val="6"/>
                <w:szCs w:val="6"/>
              </w:rPr>
            </w:pPr>
          </w:p>
        </w:tc>
        <w:tc>
          <w:tcPr>
            <w:tcW w:w="3255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B024937" w14:textId="77777777" w:rsidR="00576AE8" w:rsidRPr="007224A2" w:rsidRDefault="00576AE8" w:rsidP="00DB4DD7">
            <w:pPr>
              <w:pStyle w:val="TableQ"/>
              <w:rPr>
                <w:b w:val="0"/>
                <w:sz w:val="6"/>
                <w:szCs w:val="6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31BFABE2" w14:textId="77777777" w:rsidR="00576AE8" w:rsidRPr="007224A2" w:rsidRDefault="00576AE8" w:rsidP="00DB4DD7">
            <w:pPr>
              <w:pStyle w:val="TableQ"/>
              <w:rPr>
                <w:b w:val="0"/>
                <w:sz w:val="6"/>
                <w:szCs w:val="6"/>
              </w:rPr>
            </w:pPr>
          </w:p>
        </w:tc>
        <w:tc>
          <w:tcPr>
            <w:tcW w:w="294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131BBF8" w14:textId="77777777" w:rsidR="00576AE8" w:rsidRPr="007224A2" w:rsidRDefault="00576AE8" w:rsidP="00DB4DD7">
            <w:pPr>
              <w:pStyle w:val="TableQ"/>
              <w:rPr>
                <w:b w:val="0"/>
                <w:sz w:val="6"/>
                <w:szCs w:val="6"/>
              </w:rPr>
            </w:pPr>
          </w:p>
        </w:tc>
      </w:tr>
      <w:tr w:rsidR="00576AE8" w:rsidRPr="0040267E" w14:paraId="0A5B9E2E" w14:textId="77777777" w:rsidTr="005039E2">
        <w:trPr>
          <w:trHeight w:val="408"/>
        </w:trPr>
        <w:tc>
          <w:tcPr>
            <w:tcW w:w="2292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1705475" w14:textId="77777777" w:rsidR="00576AE8" w:rsidRPr="00900854" w:rsidRDefault="00576AE8" w:rsidP="00DB4DD7">
            <w:pPr>
              <w:pStyle w:val="TableQIndent"/>
            </w:pPr>
            <w:r>
              <w:t>Position Title:</w:t>
            </w:r>
          </w:p>
        </w:tc>
        <w:tc>
          <w:tcPr>
            <w:tcW w:w="32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64ED50" w14:textId="77777777" w:rsidR="00576AE8" w:rsidRPr="00194760" w:rsidRDefault="00576AE8" w:rsidP="00DB4DD7">
            <w:pPr>
              <w:pStyle w:val="TableQIndent"/>
              <w:rPr>
                <w:b w:val="0"/>
              </w:rPr>
            </w:pPr>
          </w:p>
        </w:tc>
        <w:tc>
          <w:tcPr>
            <w:tcW w:w="200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3F0E39D" w14:textId="77777777" w:rsidR="00576AE8" w:rsidRPr="00900854" w:rsidRDefault="009873FD" w:rsidP="00DB4DD7">
            <w:pPr>
              <w:pStyle w:val="TableQIndent"/>
            </w:pPr>
            <w:r>
              <w:t>Contact E</w:t>
            </w:r>
            <w:r w:rsidR="00576AE8">
              <w:t>mail:</w:t>
            </w:r>
          </w:p>
        </w:tc>
        <w:tc>
          <w:tcPr>
            <w:tcW w:w="2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B58D7CD" w14:textId="77777777" w:rsidR="00576AE8" w:rsidRPr="00194760" w:rsidRDefault="00576AE8" w:rsidP="00DB4DD7">
            <w:pPr>
              <w:pStyle w:val="TableQIndent"/>
              <w:rPr>
                <w:b w:val="0"/>
              </w:rPr>
            </w:pPr>
          </w:p>
        </w:tc>
      </w:tr>
      <w:tr w:rsidR="00576AE8" w:rsidRPr="0040267E" w14:paraId="3177DDDC" w14:textId="77777777" w:rsidTr="002A65FE">
        <w:trPr>
          <w:trHeight w:val="80"/>
        </w:trPr>
        <w:tc>
          <w:tcPr>
            <w:tcW w:w="2292" w:type="dxa"/>
            <w:shd w:val="clear" w:color="auto" w:fill="auto"/>
            <w:vAlign w:val="center"/>
          </w:tcPr>
          <w:p w14:paraId="77D001DB" w14:textId="77777777" w:rsidR="00576AE8" w:rsidRPr="00900854" w:rsidRDefault="00576AE8" w:rsidP="00DB4DD7">
            <w:pPr>
              <w:pStyle w:val="TableSpace"/>
            </w:pPr>
          </w:p>
        </w:tc>
        <w:tc>
          <w:tcPr>
            <w:tcW w:w="3255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1E422C7" w14:textId="77777777" w:rsidR="00576AE8" w:rsidRPr="00900854" w:rsidRDefault="00576AE8" w:rsidP="00DB4DD7">
            <w:pPr>
              <w:pStyle w:val="TableSpace"/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2816D548" w14:textId="77777777" w:rsidR="00576AE8" w:rsidRPr="00900854" w:rsidRDefault="00576AE8" w:rsidP="00DB4DD7">
            <w:pPr>
              <w:pStyle w:val="TableSpace"/>
            </w:pPr>
          </w:p>
        </w:tc>
        <w:tc>
          <w:tcPr>
            <w:tcW w:w="294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F00EC59" w14:textId="77777777" w:rsidR="00576AE8" w:rsidRPr="00900854" w:rsidRDefault="00576AE8" w:rsidP="00DB4DD7">
            <w:pPr>
              <w:pStyle w:val="TableSpace"/>
            </w:pPr>
          </w:p>
        </w:tc>
      </w:tr>
      <w:tr w:rsidR="002A65FE" w:rsidRPr="0040267E" w14:paraId="405B61BB" w14:textId="77777777" w:rsidTr="005039E2">
        <w:trPr>
          <w:trHeight w:val="408"/>
        </w:trPr>
        <w:tc>
          <w:tcPr>
            <w:tcW w:w="2292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5E871E5B" w14:textId="77777777" w:rsidR="002A65FE" w:rsidRPr="00900854" w:rsidRDefault="002A65FE" w:rsidP="00DB4DD7">
            <w:pPr>
              <w:pStyle w:val="TableQIndent"/>
            </w:pPr>
            <w:r>
              <w:t>Organisation:</w:t>
            </w:r>
          </w:p>
        </w:tc>
        <w:tc>
          <w:tcPr>
            <w:tcW w:w="82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0A4764F" w14:textId="77777777" w:rsidR="002A65FE" w:rsidRPr="00194760" w:rsidRDefault="002A65FE" w:rsidP="002A65FE">
            <w:pPr>
              <w:pStyle w:val="TableQIndent"/>
              <w:rPr>
                <w:b w:val="0"/>
              </w:rPr>
            </w:pPr>
          </w:p>
        </w:tc>
      </w:tr>
    </w:tbl>
    <w:p w14:paraId="0CC12325" w14:textId="77777777" w:rsidR="009F22F8" w:rsidRPr="005856D7" w:rsidRDefault="009F22F8" w:rsidP="009F22F8">
      <w:pPr>
        <w:pStyle w:val="Heading2"/>
        <w:spacing w:line="240" w:lineRule="auto"/>
        <w:rPr>
          <w:rFonts w:ascii="Arial" w:hAnsi="Arial" w:cs="Arial"/>
          <w:i w:val="0"/>
          <w:color w:val="000000" w:themeColor="text1"/>
          <w:lang w:eastAsia="en-AU"/>
        </w:rPr>
      </w:pPr>
      <w:r w:rsidRPr="005856D7">
        <w:rPr>
          <w:rFonts w:ascii="Arial" w:hAnsi="Arial" w:cs="Arial"/>
          <w:i w:val="0"/>
          <w:color w:val="000000" w:themeColor="text1"/>
          <w:lang w:eastAsia="en-AU"/>
        </w:rPr>
        <w:t>Child/</w:t>
      </w:r>
      <w:proofErr w:type="spellStart"/>
      <w:r w:rsidRPr="005856D7">
        <w:rPr>
          <w:rFonts w:ascii="Arial" w:hAnsi="Arial" w:cs="Arial"/>
          <w:i w:val="0"/>
          <w:color w:val="000000" w:themeColor="text1"/>
          <w:lang w:eastAsia="en-AU"/>
        </w:rPr>
        <w:t>ren</w:t>
      </w:r>
      <w:r w:rsidR="0001723D">
        <w:rPr>
          <w:rFonts w:ascii="Arial" w:hAnsi="Arial" w:cs="Arial"/>
          <w:i w:val="0"/>
          <w:color w:val="000000" w:themeColor="text1"/>
          <w:lang w:eastAsia="en-AU"/>
        </w:rPr>
        <w:t>’s</w:t>
      </w:r>
      <w:proofErr w:type="spellEnd"/>
      <w:r w:rsidRPr="005856D7">
        <w:rPr>
          <w:rFonts w:ascii="Arial" w:hAnsi="Arial" w:cs="Arial"/>
          <w:i w:val="0"/>
          <w:color w:val="000000" w:themeColor="text1"/>
          <w:lang w:eastAsia="en-AU"/>
        </w:rPr>
        <w:t xml:space="preserve"> Details</w:t>
      </w:r>
    </w:p>
    <w:tbl>
      <w:tblPr>
        <w:tblW w:w="49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136"/>
        <w:gridCol w:w="3117"/>
        <w:gridCol w:w="1417"/>
        <w:gridCol w:w="1278"/>
      </w:tblGrid>
      <w:tr w:rsidR="009B4F13" w:rsidRPr="0040267E" w14:paraId="008D2F82" w14:textId="77777777" w:rsidTr="009873F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686E0A12" w14:textId="77777777" w:rsidR="009F22F8" w:rsidRPr="0040267E" w:rsidRDefault="009F22F8" w:rsidP="005856D7">
            <w:pPr>
              <w:spacing w:after="0"/>
              <w:jc w:val="center"/>
              <w:rPr>
                <w:rFonts w:ascii="Arial" w:hAnsi="Arial"/>
                <w:b/>
                <w:color w:val="FFFFFF"/>
                <w:sz w:val="20"/>
                <w:lang w:eastAsia="en-AU"/>
              </w:rPr>
            </w:pPr>
            <w:r w:rsidRPr="0040267E">
              <w:rPr>
                <w:rFonts w:ascii="Arial" w:hAnsi="Arial"/>
                <w:b/>
                <w:color w:val="FFFFFF"/>
                <w:sz w:val="20"/>
                <w:lang w:eastAsia="en-AU"/>
              </w:rPr>
              <w:t>Surname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60854741" w14:textId="77777777" w:rsidR="009F22F8" w:rsidRPr="0040267E" w:rsidRDefault="0001723D" w:rsidP="005856D7">
            <w:pPr>
              <w:spacing w:after="0"/>
              <w:jc w:val="center"/>
              <w:rPr>
                <w:rFonts w:ascii="Arial" w:hAnsi="Arial"/>
                <w:b/>
                <w:color w:val="FFFFFF"/>
                <w:sz w:val="20"/>
                <w:lang w:eastAsia="en-AU"/>
              </w:rPr>
            </w:pPr>
            <w:r>
              <w:rPr>
                <w:rFonts w:ascii="Arial" w:hAnsi="Arial"/>
                <w:b/>
                <w:color w:val="FFFFFF"/>
                <w:sz w:val="20"/>
                <w:lang w:eastAsia="en-AU"/>
              </w:rPr>
              <w:t>First N</w:t>
            </w:r>
            <w:r w:rsidR="009F22F8" w:rsidRPr="0040267E">
              <w:rPr>
                <w:rFonts w:ascii="Arial" w:hAnsi="Arial"/>
                <w:b/>
                <w:color w:val="FFFFFF"/>
                <w:sz w:val="20"/>
                <w:lang w:eastAsia="en-AU"/>
              </w:rPr>
              <w:t>ame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740B65F9" w14:textId="77777777" w:rsidR="009F22F8" w:rsidRPr="0040267E" w:rsidRDefault="0001723D" w:rsidP="005856D7">
            <w:pPr>
              <w:spacing w:after="0"/>
              <w:jc w:val="center"/>
              <w:rPr>
                <w:rFonts w:ascii="Arial" w:hAnsi="Arial"/>
                <w:b/>
                <w:color w:val="FFFFFF"/>
                <w:sz w:val="20"/>
                <w:lang w:eastAsia="en-AU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20"/>
                <w:lang w:eastAsia="en-AU"/>
              </w:rPr>
              <w:t>Do</w:t>
            </w:r>
            <w:r w:rsidR="009F22F8" w:rsidRPr="0040267E">
              <w:rPr>
                <w:rFonts w:ascii="Arial" w:hAnsi="Arial"/>
                <w:b/>
                <w:color w:val="FFFFFF"/>
                <w:sz w:val="20"/>
                <w:lang w:eastAsia="en-AU"/>
              </w:rPr>
              <w:t>B</w:t>
            </w:r>
            <w:proofErr w:type="spellEnd"/>
            <w:r>
              <w:rPr>
                <w:rFonts w:ascii="Arial" w:hAnsi="Arial"/>
                <w:b/>
                <w:color w:val="FFFFFF"/>
                <w:sz w:val="20"/>
                <w:lang w:eastAsia="en-AU"/>
              </w:rPr>
              <w:t>/</w:t>
            </w:r>
            <w:r w:rsidR="009F22F8">
              <w:rPr>
                <w:rFonts w:ascii="Arial" w:hAnsi="Arial"/>
                <w:b/>
                <w:color w:val="FFFFFF"/>
                <w:sz w:val="20"/>
                <w:lang w:eastAsia="en-AU"/>
              </w:rPr>
              <w:t>Age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7453E7BB" w14:textId="77777777" w:rsidR="009F22F8" w:rsidRPr="0040267E" w:rsidRDefault="009F22F8" w:rsidP="005856D7">
            <w:pPr>
              <w:spacing w:after="0"/>
              <w:jc w:val="center"/>
              <w:rPr>
                <w:rFonts w:ascii="Arial" w:hAnsi="Arial"/>
                <w:b/>
                <w:color w:val="FFFFFF"/>
                <w:sz w:val="20"/>
                <w:lang w:eastAsia="en-AU"/>
              </w:rPr>
            </w:pPr>
            <w:r w:rsidRPr="0040267E">
              <w:rPr>
                <w:rFonts w:ascii="Arial" w:hAnsi="Arial"/>
                <w:b/>
                <w:color w:val="FFFFFF"/>
                <w:sz w:val="20"/>
                <w:lang w:eastAsia="en-AU"/>
              </w:rPr>
              <w:t>Address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51EDEEE3" w14:textId="77777777" w:rsidR="009F22F8" w:rsidRPr="0040267E" w:rsidRDefault="009F22F8" w:rsidP="009873FD">
            <w:pPr>
              <w:spacing w:after="0"/>
              <w:jc w:val="center"/>
              <w:rPr>
                <w:rFonts w:ascii="Arial" w:hAnsi="Arial"/>
                <w:b/>
                <w:color w:val="FFFFFF"/>
                <w:sz w:val="20"/>
                <w:lang w:eastAsia="en-AU"/>
              </w:rPr>
            </w:pPr>
            <w:r w:rsidRPr="0040267E">
              <w:rPr>
                <w:rFonts w:ascii="Arial" w:hAnsi="Arial"/>
                <w:b/>
                <w:color w:val="FFFFFF"/>
                <w:sz w:val="20"/>
                <w:lang w:eastAsia="en-AU"/>
              </w:rPr>
              <w:t xml:space="preserve">Contact </w:t>
            </w:r>
            <w:r w:rsidR="009873FD">
              <w:rPr>
                <w:rFonts w:ascii="Arial" w:hAnsi="Arial"/>
                <w:b/>
                <w:color w:val="FFFFFF"/>
                <w:sz w:val="20"/>
                <w:lang w:eastAsia="en-AU"/>
              </w:rPr>
              <w:t>No.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2FF26158" w14:textId="77777777" w:rsidR="009F22F8" w:rsidRPr="0040267E" w:rsidRDefault="009F22F8" w:rsidP="005856D7">
            <w:pPr>
              <w:spacing w:after="0"/>
              <w:jc w:val="center"/>
              <w:rPr>
                <w:rFonts w:ascii="Arial" w:hAnsi="Arial"/>
                <w:b/>
                <w:color w:val="FFFFFF"/>
                <w:sz w:val="20"/>
                <w:lang w:eastAsia="en-AU"/>
              </w:rPr>
            </w:pPr>
            <w:r w:rsidRPr="0040267E">
              <w:rPr>
                <w:rFonts w:ascii="Arial" w:hAnsi="Arial"/>
                <w:b/>
                <w:color w:val="FFFFFF"/>
                <w:sz w:val="20"/>
                <w:lang w:eastAsia="en-AU"/>
              </w:rPr>
              <w:t>ATSI/</w:t>
            </w:r>
            <w:proofErr w:type="spellStart"/>
            <w:r w:rsidRPr="0040267E">
              <w:rPr>
                <w:rFonts w:ascii="Arial" w:hAnsi="Arial"/>
                <w:b/>
                <w:color w:val="FFFFFF"/>
                <w:sz w:val="20"/>
                <w:lang w:eastAsia="en-AU"/>
              </w:rPr>
              <w:t>CaLD</w:t>
            </w:r>
            <w:proofErr w:type="spellEnd"/>
          </w:p>
        </w:tc>
      </w:tr>
      <w:tr w:rsidR="009F22F8" w:rsidRPr="0040267E" w14:paraId="598F2229" w14:textId="77777777" w:rsidTr="009873FD">
        <w:trPr>
          <w:trHeight w:val="284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3644D17" w14:textId="77777777" w:rsidR="009F22F8" w:rsidRPr="0040267E" w:rsidRDefault="009F22F8" w:rsidP="00DB4D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9EE5467" w14:textId="77777777" w:rsidR="009F22F8" w:rsidRPr="0040267E" w:rsidRDefault="009F22F8" w:rsidP="00DB4D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728F20C" w14:textId="77777777" w:rsidR="009F22F8" w:rsidRPr="0040267E" w:rsidRDefault="009F22F8" w:rsidP="00DB4D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DA8F4E" w14:textId="77777777" w:rsidR="009F22F8" w:rsidRPr="0040267E" w:rsidRDefault="009F22F8" w:rsidP="00DB4D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3B847C0" w14:textId="77777777" w:rsidR="009F22F8" w:rsidRPr="0040267E" w:rsidRDefault="009F22F8" w:rsidP="00DB4D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FA5753B" w14:textId="77777777" w:rsidR="009F22F8" w:rsidRPr="0040267E" w:rsidRDefault="009F22F8" w:rsidP="00DB4D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F22F8" w:rsidRPr="0040267E" w14:paraId="3208ACAF" w14:textId="77777777" w:rsidTr="009873FD">
        <w:trPr>
          <w:trHeight w:val="284"/>
        </w:trPr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31E74E8" w14:textId="77777777" w:rsidR="009F22F8" w:rsidRPr="0040267E" w:rsidRDefault="009F22F8" w:rsidP="00DB4D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277C558" w14:textId="77777777" w:rsidR="009F22F8" w:rsidRPr="0040267E" w:rsidRDefault="009F22F8" w:rsidP="00DB4D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7DA8B5F" w14:textId="77777777" w:rsidR="009F22F8" w:rsidRPr="0040267E" w:rsidRDefault="009F22F8" w:rsidP="00DB4D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621A383" w14:textId="77777777" w:rsidR="009F22F8" w:rsidRPr="0040267E" w:rsidRDefault="009F22F8" w:rsidP="00DB4D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38AB6ED" w14:textId="77777777" w:rsidR="009F22F8" w:rsidRPr="0040267E" w:rsidRDefault="009F22F8" w:rsidP="00DB4D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B986FDF" w14:textId="77777777" w:rsidR="009F22F8" w:rsidRPr="0040267E" w:rsidRDefault="009F22F8" w:rsidP="00DB4D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F22F8" w:rsidRPr="0040267E" w14:paraId="63CFFAAC" w14:textId="77777777" w:rsidTr="009873FD">
        <w:trPr>
          <w:trHeight w:val="284"/>
        </w:trPr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1D573EB" w14:textId="77777777" w:rsidR="009F22F8" w:rsidRPr="0040267E" w:rsidRDefault="009F22F8" w:rsidP="00DB4D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4CCB6A4" w14:textId="77777777" w:rsidR="009F22F8" w:rsidRPr="0040267E" w:rsidRDefault="009F22F8" w:rsidP="00DB4D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C879B39" w14:textId="77777777" w:rsidR="009F22F8" w:rsidRPr="0040267E" w:rsidRDefault="009F22F8" w:rsidP="00DB4D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95ADE41" w14:textId="77777777" w:rsidR="009F22F8" w:rsidRPr="0040267E" w:rsidRDefault="009F22F8" w:rsidP="00DB4D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E0D49E4" w14:textId="77777777" w:rsidR="009F22F8" w:rsidRPr="0040267E" w:rsidRDefault="009F22F8" w:rsidP="00DB4D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ED8876B" w14:textId="77777777" w:rsidR="009F22F8" w:rsidRPr="0040267E" w:rsidRDefault="009F22F8" w:rsidP="00DB4D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F22F8" w:rsidRPr="0040267E" w14:paraId="6EF1B308" w14:textId="77777777" w:rsidTr="009873FD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CD07A6B" w14:textId="77777777" w:rsidR="009F22F8" w:rsidRPr="0040267E" w:rsidRDefault="009F22F8" w:rsidP="00DB4D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4F51DDC" w14:textId="77777777" w:rsidR="009F22F8" w:rsidRPr="0040267E" w:rsidRDefault="009F22F8" w:rsidP="00DB4D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A87433B" w14:textId="77777777" w:rsidR="009F22F8" w:rsidRPr="0040267E" w:rsidRDefault="009F22F8" w:rsidP="00DB4D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22B251E" w14:textId="77777777" w:rsidR="009F22F8" w:rsidRPr="0040267E" w:rsidRDefault="009F22F8" w:rsidP="00DB4D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C3BE550" w14:textId="77777777" w:rsidR="009F22F8" w:rsidRPr="0040267E" w:rsidRDefault="009F22F8" w:rsidP="00DB4D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D8F9BE" w14:textId="77777777" w:rsidR="009F22F8" w:rsidRPr="0040267E" w:rsidRDefault="009F22F8" w:rsidP="00DB4D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F22F8" w:rsidRPr="0040267E" w14:paraId="60ECFCFC" w14:textId="77777777" w:rsidTr="009873FD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96E1EE9" w14:textId="77777777" w:rsidR="009F22F8" w:rsidRPr="0040267E" w:rsidRDefault="009F22F8" w:rsidP="00DB4D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0A4A4CB" w14:textId="77777777" w:rsidR="009F22F8" w:rsidRPr="0040267E" w:rsidRDefault="009F22F8" w:rsidP="00DB4D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752B28C" w14:textId="77777777" w:rsidR="009F22F8" w:rsidRPr="0040267E" w:rsidRDefault="009F22F8" w:rsidP="00DB4D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A98848A" w14:textId="77777777" w:rsidR="009F22F8" w:rsidRPr="0040267E" w:rsidRDefault="009F22F8" w:rsidP="00DB4D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821A09C" w14:textId="77777777" w:rsidR="009F22F8" w:rsidRPr="0040267E" w:rsidRDefault="009F22F8" w:rsidP="00DB4D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D1B71E4" w14:textId="77777777" w:rsidR="009F22F8" w:rsidRPr="0040267E" w:rsidRDefault="009F22F8" w:rsidP="00DB4D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F630E" w:rsidRPr="0040267E" w14:paraId="4810CE2D" w14:textId="77777777" w:rsidTr="009873FD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EB2427C" w14:textId="77777777" w:rsidR="007F630E" w:rsidRPr="0040267E" w:rsidRDefault="007F630E" w:rsidP="00DB4D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7AD8151" w14:textId="77777777" w:rsidR="007F630E" w:rsidRPr="0040267E" w:rsidRDefault="007F630E" w:rsidP="00DB4D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646B40C" w14:textId="77777777" w:rsidR="007F630E" w:rsidRPr="0040267E" w:rsidRDefault="007F630E" w:rsidP="00DB4D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1763656" w14:textId="77777777" w:rsidR="007F630E" w:rsidRPr="0040267E" w:rsidRDefault="007F630E" w:rsidP="00DB4D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F0F2C06" w14:textId="77777777" w:rsidR="007F630E" w:rsidRPr="0040267E" w:rsidRDefault="007F630E" w:rsidP="00DB4D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418D785" w14:textId="77777777" w:rsidR="007F630E" w:rsidRPr="0040267E" w:rsidRDefault="007F630E" w:rsidP="00DB4D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7C26B6A" w14:textId="77777777" w:rsidR="009F22F8" w:rsidRPr="005856D7" w:rsidRDefault="0001723D" w:rsidP="009F22F8">
      <w:pPr>
        <w:pStyle w:val="Heading2"/>
        <w:spacing w:line="240" w:lineRule="auto"/>
        <w:rPr>
          <w:rFonts w:ascii="Arial" w:hAnsi="Arial" w:cs="Arial"/>
          <w:i w:val="0"/>
          <w:color w:val="000000" w:themeColor="text1"/>
          <w:lang w:eastAsia="en-AU"/>
        </w:rPr>
      </w:pPr>
      <w:r>
        <w:rPr>
          <w:rFonts w:ascii="Arial" w:hAnsi="Arial" w:cs="Arial"/>
          <w:i w:val="0"/>
          <w:color w:val="000000" w:themeColor="text1"/>
          <w:lang w:eastAsia="en-AU"/>
        </w:rPr>
        <w:t>Parent(s</w:t>
      </w:r>
      <w:r w:rsidR="007D604A">
        <w:rPr>
          <w:rFonts w:ascii="Arial" w:hAnsi="Arial" w:cs="Arial"/>
          <w:i w:val="0"/>
          <w:color w:val="000000" w:themeColor="text1"/>
          <w:lang w:eastAsia="en-AU"/>
        </w:rPr>
        <w:t>’</w:t>
      </w:r>
      <w:r>
        <w:rPr>
          <w:rFonts w:ascii="Arial" w:hAnsi="Arial" w:cs="Arial"/>
          <w:i w:val="0"/>
          <w:color w:val="000000" w:themeColor="text1"/>
          <w:lang w:eastAsia="en-AU"/>
        </w:rPr>
        <w:t>)</w:t>
      </w:r>
      <w:r w:rsidR="009F22F8" w:rsidRPr="005856D7">
        <w:rPr>
          <w:rFonts w:ascii="Arial" w:hAnsi="Arial" w:cs="Arial"/>
          <w:i w:val="0"/>
          <w:color w:val="000000" w:themeColor="text1"/>
          <w:lang w:eastAsia="en-AU"/>
        </w:rPr>
        <w:t>/Carer</w:t>
      </w:r>
      <w:r>
        <w:rPr>
          <w:rFonts w:ascii="Arial" w:hAnsi="Arial" w:cs="Arial"/>
          <w:i w:val="0"/>
          <w:color w:val="000000" w:themeColor="text1"/>
          <w:lang w:eastAsia="en-AU"/>
        </w:rPr>
        <w:t>(</w:t>
      </w:r>
      <w:r w:rsidR="009F22F8" w:rsidRPr="005856D7">
        <w:rPr>
          <w:rFonts w:ascii="Arial" w:hAnsi="Arial" w:cs="Arial"/>
          <w:i w:val="0"/>
          <w:color w:val="000000" w:themeColor="text1"/>
          <w:lang w:eastAsia="en-AU"/>
        </w:rPr>
        <w:t>s</w:t>
      </w:r>
      <w:r w:rsidR="007D604A">
        <w:rPr>
          <w:rFonts w:ascii="Arial" w:hAnsi="Arial" w:cs="Arial"/>
          <w:i w:val="0"/>
          <w:color w:val="000000" w:themeColor="text1"/>
          <w:lang w:eastAsia="en-AU"/>
        </w:rPr>
        <w:t xml:space="preserve">’) </w:t>
      </w:r>
      <w:r>
        <w:rPr>
          <w:rFonts w:ascii="Arial" w:hAnsi="Arial" w:cs="Arial"/>
          <w:i w:val="0"/>
          <w:color w:val="000000" w:themeColor="text1"/>
          <w:lang w:eastAsia="en-AU"/>
        </w:rPr>
        <w:t>Details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134"/>
        <w:gridCol w:w="2694"/>
        <w:gridCol w:w="1134"/>
        <w:gridCol w:w="1275"/>
        <w:gridCol w:w="993"/>
        <w:gridCol w:w="850"/>
        <w:gridCol w:w="567"/>
        <w:gridCol w:w="1843"/>
      </w:tblGrid>
      <w:tr w:rsidR="009B4F13" w:rsidRPr="0040267E" w14:paraId="4A8D6F1C" w14:textId="77777777" w:rsidTr="008525A8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089F9DE6" w14:textId="77777777" w:rsidR="009B4F13" w:rsidRPr="0040267E" w:rsidRDefault="009B4F13" w:rsidP="005856D7">
            <w:pPr>
              <w:spacing w:after="0"/>
              <w:jc w:val="center"/>
              <w:rPr>
                <w:rFonts w:ascii="Arial" w:hAnsi="Arial"/>
                <w:b/>
                <w:color w:val="FFFFFF"/>
                <w:sz w:val="20"/>
                <w:lang w:eastAsia="en-AU"/>
              </w:rPr>
            </w:pPr>
            <w:r w:rsidRPr="0040267E">
              <w:rPr>
                <w:rFonts w:ascii="Arial" w:hAnsi="Arial"/>
                <w:b/>
                <w:color w:val="FFFFFF"/>
                <w:sz w:val="20"/>
                <w:lang w:eastAsia="en-AU"/>
              </w:rPr>
              <w:t>Name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6E79329B" w14:textId="77777777" w:rsidR="009B4F13" w:rsidRPr="0040267E" w:rsidRDefault="009B4F13" w:rsidP="009B4F13">
            <w:pPr>
              <w:spacing w:after="0"/>
              <w:jc w:val="center"/>
              <w:rPr>
                <w:rFonts w:ascii="Arial" w:hAnsi="Arial"/>
                <w:b/>
                <w:color w:val="FFFFFF"/>
                <w:sz w:val="20"/>
                <w:lang w:eastAsia="en-AU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20"/>
                <w:lang w:eastAsia="en-AU"/>
              </w:rPr>
              <w:t>Do</w:t>
            </w:r>
            <w:r w:rsidRPr="0040267E">
              <w:rPr>
                <w:rFonts w:ascii="Arial" w:hAnsi="Arial"/>
                <w:b/>
                <w:color w:val="FFFFFF"/>
                <w:sz w:val="20"/>
                <w:lang w:eastAsia="en-AU"/>
              </w:rPr>
              <w:t>B</w:t>
            </w:r>
            <w:proofErr w:type="spellEnd"/>
            <w:r w:rsidRPr="0040267E">
              <w:rPr>
                <w:rFonts w:ascii="Arial" w:hAnsi="Arial"/>
                <w:b/>
                <w:color w:val="FFFFFF"/>
                <w:sz w:val="20"/>
                <w:lang w:eastAsia="en-AU"/>
              </w:rPr>
              <w:t>/Age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3A974B09" w14:textId="77777777" w:rsidR="009B4F13" w:rsidRPr="0040267E" w:rsidRDefault="009B4F13" w:rsidP="00DB4DD7">
            <w:pPr>
              <w:spacing w:after="0"/>
              <w:jc w:val="center"/>
              <w:rPr>
                <w:rFonts w:ascii="Arial" w:hAnsi="Arial"/>
                <w:b/>
                <w:color w:val="FFFFFF"/>
                <w:sz w:val="20"/>
                <w:lang w:eastAsia="en-AU"/>
              </w:rPr>
            </w:pPr>
            <w:r w:rsidRPr="0040267E">
              <w:rPr>
                <w:rFonts w:ascii="Arial" w:hAnsi="Arial"/>
                <w:b/>
                <w:color w:val="FFFFFF"/>
                <w:sz w:val="20"/>
                <w:lang w:eastAsia="en-AU"/>
              </w:rPr>
              <w:t>ATSI/</w:t>
            </w:r>
            <w:proofErr w:type="spellStart"/>
            <w:r w:rsidRPr="0040267E">
              <w:rPr>
                <w:rFonts w:ascii="Arial" w:hAnsi="Arial"/>
                <w:b/>
                <w:color w:val="FFFFFF"/>
                <w:sz w:val="20"/>
                <w:lang w:eastAsia="en-AU"/>
              </w:rPr>
              <w:t>CaLD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5926734E" w14:textId="77777777" w:rsidR="009B4F13" w:rsidRPr="0040267E" w:rsidRDefault="009B4F13" w:rsidP="005856D7">
            <w:pPr>
              <w:spacing w:after="0"/>
              <w:jc w:val="center"/>
              <w:rPr>
                <w:rFonts w:ascii="Arial" w:hAnsi="Arial"/>
                <w:b/>
                <w:color w:val="FFFFFF"/>
                <w:sz w:val="20"/>
                <w:lang w:eastAsia="en-AU"/>
              </w:rPr>
            </w:pPr>
            <w:r>
              <w:rPr>
                <w:rFonts w:ascii="Arial" w:hAnsi="Arial"/>
                <w:b/>
                <w:color w:val="FFFFFF"/>
                <w:sz w:val="20"/>
                <w:lang w:eastAsia="en-AU"/>
              </w:rPr>
              <w:t>Relationship to Child/</w:t>
            </w:r>
            <w:proofErr w:type="spellStart"/>
            <w:r>
              <w:rPr>
                <w:rFonts w:ascii="Arial" w:hAnsi="Arial"/>
                <w:b/>
                <w:color w:val="FFFFFF"/>
                <w:sz w:val="20"/>
                <w:lang w:eastAsia="en-AU"/>
              </w:rPr>
              <w:t>ren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33226BC7" w14:textId="77777777" w:rsidR="009B4F13" w:rsidRPr="0040267E" w:rsidRDefault="009B4F13" w:rsidP="005856D7">
            <w:pPr>
              <w:spacing w:after="0"/>
              <w:jc w:val="center"/>
              <w:rPr>
                <w:rFonts w:ascii="Arial" w:hAnsi="Arial"/>
                <w:b/>
                <w:color w:val="FFFFFF"/>
                <w:sz w:val="20"/>
                <w:lang w:eastAsia="en-AU"/>
              </w:rPr>
            </w:pPr>
            <w:r>
              <w:rPr>
                <w:rFonts w:ascii="Arial" w:hAnsi="Arial"/>
                <w:b/>
                <w:color w:val="FFFFFF"/>
                <w:sz w:val="20"/>
                <w:lang w:eastAsia="en-AU"/>
              </w:rPr>
              <w:t>Primary Care Giver/</w:t>
            </w:r>
            <w:r w:rsidRPr="0094602F">
              <w:rPr>
                <w:rFonts w:ascii="Arial" w:hAnsi="Arial"/>
                <w:b/>
                <w:color w:val="FFFFFF" w:themeColor="background1"/>
                <w:sz w:val="20"/>
                <w:lang w:eastAsia="en-AU"/>
              </w:rPr>
              <w:t>Significant Other</w:t>
            </w:r>
          </w:p>
        </w:tc>
      </w:tr>
      <w:tr w:rsidR="005039E2" w:rsidRPr="0040267E" w14:paraId="050A84CE" w14:textId="77777777" w:rsidTr="008525A8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82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EEC5965" w14:textId="77777777" w:rsidR="005039E2" w:rsidRPr="0040267E" w:rsidRDefault="005039E2" w:rsidP="00DB4D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C2E3176" w14:textId="77777777" w:rsidR="005039E2" w:rsidRPr="0040267E" w:rsidRDefault="005039E2" w:rsidP="00DB4D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32C576E" w14:textId="77777777" w:rsidR="005039E2" w:rsidRPr="0040267E" w:rsidRDefault="005039E2" w:rsidP="00DB4D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722EF73" w14:textId="77777777" w:rsidR="005039E2" w:rsidRPr="0040267E" w:rsidRDefault="005039E2" w:rsidP="00DB4D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248FC79" w14:textId="77777777" w:rsidR="005039E2" w:rsidRPr="005039E2" w:rsidRDefault="005039E2" w:rsidP="005F3B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39E2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328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39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5039E2">
              <w:rPr>
                <w:rFonts w:ascii="Arial" w:hAnsi="Arial" w:cs="Arial"/>
                <w:sz w:val="20"/>
                <w:szCs w:val="20"/>
              </w:rPr>
              <w:t xml:space="preserve"> 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9861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39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525A8" w:rsidRPr="0040267E" w14:paraId="7AC9727E" w14:textId="77777777" w:rsidTr="008525A8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7365D" w:themeFill="text2" w:themeFillShade="BF"/>
            <w:vAlign w:val="center"/>
          </w:tcPr>
          <w:p w14:paraId="7F9573F3" w14:textId="77777777" w:rsidR="008525A8" w:rsidRPr="0040267E" w:rsidRDefault="008525A8" w:rsidP="00DB4DD7">
            <w:pPr>
              <w:spacing w:after="0"/>
              <w:jc w:val="center"/>
              <w:rPr>
                <w:rFonts w:ascii="Arial" w:hAnsi="Arial"/>
                <w:b/>
                <w:color w:val="FFFFFF"/>
                <w:sz w:val="20"/>
                <w:lang w:eastAsia="en-AU"/>
              </w:rPr>
            </w:pPr>
            <w:r w:rsidRPr="0040267E">
              <w:rPr>
                <w:rFonts w:ascii="Arial" w:hAnsi="Arial"/>
                <w:b/>
                <w:color w:val="FFFFFF"/>
                <w:sz w:val="20"/>
                <w:lang w:eastAsia="en-AU"/>
              </w:rPr>
              <w:t>Address</w:t>
            </w:r>
          </w:p>
        </w:tc>
        <w:tc>
          <w:tcPr>
            <w:tcW w:w="609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38E3C6C" w14:textId="77777777" w:rsidR="008525A8" w:rsidRPr="0040267E" w:rsidRDefault="008525A8" w:rsidP="00DB4D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7365D" w:themeFill="text2" w:themeFillShade="BF"/>
            <w:vAlign w:val="center"/>
          </w:tcPr>
          <w:p w14:paraId="22B0BA8D" w14:textId="77777777" w:rsidR="008525A8" w:rsidRPr="0040267E" w:rsidRDefault="008525A8" w:rsidP="00A62D6C">
            <w:pPr>
              <w:spacing w:after="0"/>
              <w:jc w:val="center"/>
              <w:rPr>
                <w:rFonts w:ascii="Arial" w:hAnsi="Arial"/>
                <w:b/>
                <w:color w:val="FFFFFF"/>
                <w:sz w:val="20"/>
                <w:lang w:eastAsia="en-AU"/>
              </w:rPr>
            </w:pPr>
            <w:r>
              <w:rPr>
                <w:rFonts w:ascii="Arial" w:hAnsi="Arial"/>
                <w:b/>
                <w:color w:val="FFFFFF"/>
                <w:sz w:val="20"/>
                <w:lang w:eastAsia="en-AU"/>
              </w:rPr>
              <w:t>Contact No.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F1795A" w14:textId="77777777" w:rsidR="008525A8" w:rsidRPr="0040267E" w:rsidRDefault="008525A8" w:rsidP="00DB4D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D39" w:rsidRPr="0040267E" w14:paraId="72352337" w14:textId="77777777" w:rsidTr="008525A8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82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D3A5545" w14:textId="77777777" w:rsidR="00E12D39" w:rsidRPr="0040267E" w:rsidRDefault="00E12D39" w:rsidP="00DB4D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1E5F787" w14:textId="77777777" w:rsidR="00E12D39" w:rsidRPr="0040267E" w:rsidRDefault="00E12D39" w:rsidP="00DB4D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E55F07A" w14:textId="77777777" w:rsidR="00E12D39" w:rsidRPr="0040267E" w:rsidRDefault="00E12D39" w:rsidP="00DB4D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1F74A84" w14:textId="77777777" w:rsidR="00E12D39" w:rsidRPr="0040267E" w:rsidRDefault="00E12D39" w:rsidP="00DB4D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6F28DC3" w14:textId="77777777" w:rsidR="00E12D39" w:rsidRPr="005039E2" w:rsidRDefault="00E12D39" w:rsidP="00DB4DD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39E2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6428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39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5039E2">
              <w:rPr>
                <w:rFonts w:ascii="Arial" w:hAnsi="Arial" w:cs="Arial"/>
                <w:sz w:val="20"/>
                <w:szCs w:val="20"/>
              </w:rPr>
              <w:t xml:space="preserve"> 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9285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39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525A8" w:rsidRPr="0040267E" w14:paraId="17B4B5E9" w14:textId="77777777" w:rsidTr="008525A8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7365D" w:themeFill="text2" w:themeFillShade="BF"/>
            <w:vAlign w:val="center"/>
          </w:tcPr>
          <w:p w14:paraId="7B94E9B7" w14:textId="77777777" w:rsidR="008525A8" w:rsidRPr="0040267E" w:rsidRDefault="008525A8" w:rsidP="00DB4DD7">
            <w:pPr>
              <w:spacing w:after="0"/>
              <w:jc w:val="center"/>
              <w:rPr>
                <w:rFonts w:ascii="Arial" w:hAnsi="Arial"/>
                <w:b/>
                <w:color w:val="FFFFFF"/>
                <w:sz w:val="20"/>
                <w:lang w:eastAsia="en-AU"/>
              </w:rPr>
            </w:pPr>
            <w:r w:rsidRPr="0040267E">
              <w:rPr>
                <w:rFonts w:ascii="Arial" w:hAnsi="Arial"/>
                <w:b/>
                <w:color w:val="FFFFFF"/>
                <w:sz w:val="20"/>
                <w:lang w:eastAsia="en-AU"/>
              </w:rPr>
              <w:t>Address</w:t>
            </w:r>
          </w:p>
        </w:tc>
        <w:tc>
          <w:tcPr>
            <w:tcW w:w="609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AD711AF" w14:textId="77777777" w:rsidR="008525A8" w:rsidRPr="0040267E" w:rsidRDefault="008525A8" w:rsidP="00DB4D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7365D" w:themeFill="text2" w:themeFillShade="BF"/>
            <w:vAlign w:val="center"/>
          </w:tcPr>
          <w:p w14:paraId="47CE3852" w14:textId="77777777" w:rsidR="008525A8" w:rsidRPr="0040267E" w:rsidRDefault="008525A8" w:rsidP="00A62D6C">
            <w:pPr>
              <w:spacing w:after="0"/>
              <w:jc w:val="center"/>
              <w:rPr>
                <w:rFonts w:ascii="Arial" w:hAnsi="Arial"/>
                <w:b/>
                <w:color w:val="FFFFFF"/>
                <w:sz w:val="20"/>
                <w:lang w:eastAsia="en-AU"/>
              </w:rPr>
            </w:pPr>
            <w:r>
              <w:rPr>
                <w:rFonts w:ascii="Arial" w:hAnsi="Arial"/>
                <w:b/>
                <w:color w:val="FFFFFF"/>
                <w:sz w:val="20"/>
                <w:lang w:eastAsia="en-AU"/>
              </w:rPr>
              <w:t>Contact No.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538225" w14:textId="77777777" w:rsidR="008525A8" w:rsidRPr="0040267E" w:rsidRDefault="008525A8" w:rsidP="00DB4D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D39" w:rsidRPr="0040267E" w14:paraId="10C6A4CC" w14:textId="77777777" w:rsidTr="008525A8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82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AB377C6" w14:textId="77777777" w:rsidR="00E12D39" w:rsidRPr="0040267E" w:rsidRDefault="00E12D39" w:rsidP="00DB4D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206AF63" w14:textId="77777777" w:rsidR="00E12D39" w:rsidRPr="0040267E" w:rsidRDefault="00E12D39" w:rsidP="00DB4D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583353D" w14:textId="77777777" w:rsidR="00E12D39" w:rsidRPr="0040267E" w:rsidRDefault="00E12D39" w:rsidP="00DB4D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59E61EA" w14:textId="77777777" w:rsidR="00E12D39" w:rsidRPr="0040267E" w:rsidRDefault="00E12D39" w:rsidP="00DB4D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81F387B" w14:textId="77777777" w:rsidR="00E12D39" w:rsidRPr="005039E2" w:rsidRDefault="00E12D39" w:rsidP="00DB4DD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39E2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601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39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5039E2">
              <w:rPr>
                <w:rFonts w:ascii="Arial" w:hAnsi="Arial" w:cs="Arial"/>
                <w:sz w:val="20"/>
                <w:szCs w:val="20"/>
              </w:rPr>
              <w:t xml:space="preserve"> 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5152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39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525A8" w:rsidRPr="0040267E" w14:paraId="02F9DEBB" w14:textId="77777777" w:rsidTr="008525A8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7365D" w:themeFill="text2" w:themeFillShade="BF"/>
            <w:vAlign w:val="center"/>
          </w:tcPr>
          <w:p w14:paraId="2FACDEFB" w14:textId="77777777" w:rsidR="008525A8" w:rsidRPr="0040267E" w:rsidRDefault="008525A8" w:rsidP="00DB4DD7">
            <w:pPr>
              <w:spacing w:after="0"/>
              <w:jc w:val="center"/>
              <w:rPr>
                <w:rFonts w:ascii="Arial" w:hAnsi="Arial"/>
                <w:b/>
                <w:color w:val="FFFFFF"/>
                <w:sz w:val="20"/>
                <w:lang w:eastAsia="en-AU"/>
              </w:rPr>
            </w:pPr>
            <w:r w:rsidRPr="0040267E">
              <w:rPr>
                <w:rFonts w:ascii="Arial" w:hAnsi="Arial"/>
                <w:b/>
                <w:color w:val="FFFFFF"/>
                <w:sz w:val="20"/>
                <w:lang w:eastAsia="en-AU"/>
              </w:rPr>
              <w:t>Address</w:t>
            </w:r>
          </w:p>
        </w:tc>
        <w:tc>
          <w:tcPr>
            <w:tcW w:w="609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F317DB" w14:textId="77777777" w:rsidR="008525A8" w:rsidRPr="0040267E" w:rsidRDefault="008525A8" w:rsidP="00DB4D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7365D" w:themeFill="text2" w:themeFillShade="BF"/>
            <w:vAlign w:val="center"/>
          </w:tcPr>
          <w:p w14:paraId="29E6E9C7" w14:textId="77777777" w:rsidR="008525A8" w:rsidRPr="0040267E" w:rsidRDefault="008525A8" w:rsidP="00A62D6C">
            <w:pPr>
              <w:spacing w:after="0"/>
              <w:jc w:val="center"/>
              <w:rPr>
                <w:rFonts w:ascii="Arial" w:hAnsi="Arial"/>
                <w:b/>
                <w:color w:val="FFFFFF"/>
                <w:sz w:val="20"/>
                <w:lang w:eastAsia="en-AU"/>
              </w:rPr>
            </w:pPr>
            <w:r>
              <w:rPr>
                <w:rFonts w:ascii="Arial" w:hAnsi="Arial"/>
                <w:b/>
                <w:color w:val="FFFFFF"/>
                <w:sz w:val="20"/>
                <w:lang w:eastAsia="en-AU"/>
              </w:rPr>
              <w:t>Contact No.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A33A22" w14:textId="77777777" w:rsidR="008525A8" w:rsidRPr="0040267E" w:rsidRDefault="008525A8" w:rsidP="009B4F1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6E25E23" w14:textId="77777777" w:rsidR="009B4F13" w:rsidRDefault="009B4F13">
      <w:pPr>
        <w:spacing w:after="0" w:line="240" w:lineRule="auto"/>
        <w:rPr>
          <w:rFonts w:ascii="Arial" w:eastAsia="Times New Roman" w:hAnsi="Arial"/>
          <w:b/>
          <w:color w:val="002060"/>
          <w:sz w:val="20"/>
          <w:szCs w:val="24"/>
          <w:lang w:eastAsia="en-AU"/>
        </w:rPr>
      </w:pPr>
      <w:r>
        <w:rPr>
          <w:rFonts w:ascii="Arial" w:eastAsia="Times New Roman" w:hAnsi="Arial"/>
          <w:b/>
          <w:color w:val="002060"/>
          <w:sz w:val="20"/>
          <w:szCs w:val="24"/>
          <w:lang w:eastAsia="en-AU"/>
        </w:rPr>
        <w:br w:type="page"/>
      </w:r>
    </w:p>
    <w:p w14:paraId="75423304" w14:textId="77777777" w:rsidR="00E617E2" w:rsidRPr="00E12D39" w:rsidRDefault="00E617E2" w:rsidP="00A716A9">
      <w:pPr>
        <w:tabs>
          <w:tab w:val="left" w:pos="5387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4"/>
          <w:lang w:eastAsia="en-AU"/>
        </w:rPr>
      </w:pPr>
      <w:r w:rsidRPr="00E12D39">
        <w:rPr>
          <w:rFonts w:ascii="Arial" w:eastAsia="Times New Roman" w:hAnsi="Arial" w:cs="Arial"/>
          <w:b/>
          <w:color w:val="000000" w:themeColor="text1"/>
          <w:sz w:val="20"/>
          <w:szCs w:val="24"/>
          <w:lang w:eastAsia="en-AU"/>
        </w:rPr>
        <w:lastRenderedPageBreak/>
        <w:t>Is the parent</w:t>
      </w:r>
      <w:r w:rsidR="005039E2" w:rsidRPr="00E12D39">
        <w:rPr>
          <w:rFonts w:ascii="Arial" w:eastAsia="Times New Roman" w:hAnsi="Arial" w:cs="Arial"/>
          <w:b/>
          <w:color w:val="000000" w:themeColor="text1"/>
          <w:sz w:val="20"/>
          <w:szCs w:val="24"/>
          <w:lang w:eastAsia="en-AU"/>
        </w:rPr>
        <w:t>/carer</w:t>
      </w:r>
      <w:r w:rsidRPr="00E12D39">
        <w:rPr>
          <w:rFonts w:ascii="Arial" w:eastAsia="Times New Roman" w:hAnsi="Arial" w:cs="Arial"/>
          <w:b/>
          <w:color w:val="000000" w:themeColor="text1"/>
          <w:sz w:val="20"/>
          <w:szCs w:val="24"/>
          <w:lang w:eastAsia="en-AU"/>
        </w:rPr>
        <w:t xml:space="preserve"> pregnant?</w:t>
      </w:r>
      <w:r w:rsidR="007D604A">
        <w:rPr>
          <w:rFonts w:ascii="Arial" w:eastAsia="Times New Roman" w:hAnsi="Arial" w:cs="Arial"/>
          <w:b/>
          <w:color w:val="000000" w:themeColor="text1"/>
          <w:sz w:val="20"/>
          <w:szCs w:val="24"/>
          <w:lang w:eastAsia="en-AU"/>
        </w:rPr>
        <w:tab/>
      </w:r>
      <w:r w:rsidR="005039E2" w:rsidRPr="00E12D39">
        <w:rPr>
          <w:rFonts w:ascii="Arial" w:hAnsi="Arial" w:cs="Arial"/>
          <w:b/>
          <w:sz w:val="20"/>
          <w:szCs w:val="20"/>
        </w:rPr>
        <w:t xml:space="preserve">Yes </w:t>
      </w:r>
      <w:sdt>
        <w:sdtPr>
          <w:rPr>
            <w:rFonts w:ascii="Arial" w:hAnsi="Arial" w:cs="Arial"/>
            <w:b/>
            <w:sz w:val="20"/>
            <w:szCs w:val="20"/>
          </w:rPr>
          <w:id w:val="-20845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9E2" w:rsidRPr="00E12D39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5039E2" w:rsidRPr="00E12D39">
        <w:rPr>
          <w:rFonts w:ascii="Arial" w:hAnsi="Arial" w:cs="Arial"/>
          <w:b/>
          <w:sz w:val="20"/>
          <w:szCs w:val="20"/>
        </w:rPr>
        <w:t xml:space="preserve">   No </w:t>
      </w:r>
      <w:sdt>
        <w:sdtPr>
          <w:rPr>
            <w:rFonts w:ascii="Arial" w:hAnsi="Arial" w:cs="Arial"/>
            <w:b/>
            <w:sz w:val="20"/>
            <w:szCs w:val="20"/>
          </w:rPr>
          <w:id w:val="1001701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9E2" w:rsidRPr="00E12D39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5039E2" w:rsidRPr="00E12D39">
        <w:rPr>
          <w:rFonts w:ascii="Arial" w:hAnsi="Arial" w:cs="Arial"/>
          <w:b/>
          <w:sz w:val="20"/>
          <w:szCs w:val="20"/>
        </w:rPr>
        <w:t xml:space="preserve">   Unknown </w:t>
      </w:r>
      <w:sdt>
        <w:sdtPr>
          <w:rPr>
            <w:rFonts w:ascii="Arial" w:hAnsi="Arial" w:cs="Arial"/>
            <w:b/>
            <w:sz w:val="20"/>
            <w:szCs w:val="20"/>
          </w:rPr>
          <w:id w:val="-22492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9E2" w:rsidRPr="00E12D39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</w:p>
    <w:p w14:paraId="07AC0A2E" w14:textId="77777777" w:rsidR="00E617E2" w:rsidRPr="005856D7" w:rsidRDefault="00E617E2" w:rsidP="00E617E2">
      <w:pPr>
        <w:spacing w:after="0" w:line="240" w:lineRule="auto"/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</w:pPr>
    </w:p>
    <w:p w14:paraId="6E0F4593" w14:textId="77777777" w:rsidR="00E617E2" w:rsidRPr="005856D7" w:rsidRDefault="00473ABB" w:rsidP="00E617E2">
      <w:pPr>
        <w:spacing w:after="0" w:line="240" w:lineRule="auto"/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</w:pPr>
      <w:r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  <w:t>If yes, what is the e</w:t>
      </w:r>
      <w:r w:rsidR="00E617E2" w:rsidRPr="005856D7"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  <w:t xml:space="preserve">stimated </w:t>
      </w:r>
      <w:r w:rsidR="00563D45" w:rsidRPr="005856D7"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  <w:t>d</w:t>
      </w:r>
      <w:r w:rsidR="00E617E2" w:rsidRPr="005856D7"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  <w:t xml:space="preserve">ue </w:t>
      </w:r>
      <w:r w:rsidR="00563D45" w:rsidRPr="005856D7"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  <w:t>d</w:t>
      </w:r>
      <w:r w:rsidR="00E617E2" w:rsidRPr="005856D7"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  <w:t>ate</w:t>
      </w:r>
      <w:r w:rsidR="007D604A"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  <w:t xml:space="preserve"> for the newborn</w:t>
      </w:r>
      <w:r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  <w:t>?  ______/______/______</w:t>
      </w:r>
    </w:p>
    <w:p w14:paraId="5AED0173" w14:textId="77777777" w:rsidR="00A40DA8" w:rsidRPr="00A716A9" w:rsidRDefault="00A40DA8" w:rsidP="00A40DA8">
      <w:pPr>
        <w:spacing w:after="0" w:line="240" w:lineRule="auto"/>
        <w:rPr>
          <w:rFonts w:ascii="Arial" w:eastAsia="Times New Roman" w:hAnsi="Arial"/>
          <w:b/>
          <w:color w:val="000000" w:themeColor="text1"/>
          <w:sz w:val="4"/>
          <w:szCs w:val="4"/>
          <w:lang w:eastAsia="en-AU"/>
        </w:rPr>
      </w:pPr>
    </w:p>
    <w:p w14:paraId="515D8C17" w14:textId="77777777" w:rsidR="00A40DA8" w:rsidRPr="00A716A9" w:rsidRDefault="00A40DA8" w:rsidP="00A716A9">
      <w:pPr>
        <w:pStyle w:val="Heading2"/>
        <w:rPr>
          <w:rFonts w:ascii="Arial" w:hAnsi="Arial" w:cs="Arial"/>
          <w:i w:val="0"/>
          <w:lang w:eastAsia="en-AU"/>
        </w:rPr>
      </w:pPr>
      <w:r w:rsidRPr="00A716A9">
        <w:rPr>
          <w:rFonts w:ascii="Arial" w:hAnsi="Arial" w:cs="Arial"/>
          <w:i w:val="0"/>
          <w:lang w:eastAsia="en-AU"/>
        </w:rPr>
        <w:t>Person(s) who may have caused harm to the child/</w:t>
      </w:r>
      <w:proofErr w:type="spellStart"/>
      <w:r w:rsidRPr="00A716A9">
        <w:rPr>
          <w:rFonts w:ascii="Arial" w:hAnsi="Arial" w:cs="Arial"/>
          <w:i w:val="0"/>
          <w:lang w:eastAsia="en-AU"/>
        </w:rPr>
        <w:t>ren</w:t>
      </w:r>
      <w:proofErr w:type="spellEnd"/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134"/>
        <w:gridCol w:w="3402"/>
        <w:gridCol w:w="1276"/>
        <w:gridCol w:w="1418"/>
        <w:gridCol w:w="1417"/>
        <w:gridCol w:w="1843"/>
      </w:tblGrid>
      <w:tr w:rsidR="005F3BE4" w:rsidRPr="0040267E" w14:paraId="7E3FF577" w14:textId="77777777" w:rsidTr="008525A8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0CD43D1A" w14:textId="77777777" w:rsidR="005F3BE4" w:rsidRPr="0040267E" w:rsidRDefault="005F3BE4" w:rsidP="005856D7">
            <w:pPr>
              <w:spacing w:after="0"/>
              <w:jc w:val="center"/>
              <w:rPr>
                <w:rFonts w:ascii="Arial" w:hAnsi="Arial"/>
                <w:b/>
                <w:color w:val="FFFFFF"/>
                <w:sz w:val="20"/>
                <w:lang w:eastAsia="en-AU"/>
              </w:rPr>
            </w:pPr>
            <w:r w:rsidRPr="0040267E">
              <w:rPr>
                <w:rFonts w:ascii="Arial" w:hAnsi="Arial"/>
                <w:b/>
                <w:color w:val="FFFFFF"/>
                <w:sz w:val="20"/>
                <w:lang w:eastAsia="en-AU"/>
              </w:rPr>
              <w:t>Name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4538D3C1" w14:textId="77777777" w:rsidR="005F3BE4" w:rsidRPr="0040267E" w:rsidRDefault="005F3BE4" w:rsidP="00DB4DD7">
            <w:pPr>
              <w:spacing w:after="0"/>
              <w:jc w:val="center"/>
              <w:rPr>
                <w:rFonts w:ascii="Arial" w:hAnsi="Arial"/>
                <w:b/>
                <w:color w:val="FFFFFF"/>
                <w:sz w:val="20"/>
                <w:lang w:eastAsia="en-AU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20"/>
                <w:lang w:eastAsia="en-AU"/>
              </w:rPr>
              <w:t>DoB</w:t>
            </w:r>
            <w:proofErr w:type="spellEnd"/>
            <w:r>
              <w:rPr>
                <w:rFonts w:ascii="Arial" w:hAnsi="Arial"/>
                <w:b/>
                <w:color w:val="FFFFFF"/>
                <w:sz w:val="20"/>
                <w:lang w:eastAsia="en-AU"/>
              </w:rPr>
              <w:t>/</w:t>
            </w:r>
            <w:r w:rsidRPr="0040267E">
              <w:rPr>
                <w:rFonts w:ascii="Arial" w:hAnsi="Arial"/>
                <w:b/>
                <w:color w:val="FFFFFF"/>
                <w:sz w:val="20"/>
                <w:lang w:eastAsia="en-AU"/>
              </w:rPr>
              <w:t>Age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30206DA1" w14:textId="77777777" w:rsidR="005F3BE4" w:rsidRPr="0040267E" w:rsidRDefault="005F3BE4" w:rsidP="00DB4DD7">
            <w:pPr>
              <w:spacing w:after="0"/>
              <w:jc w:val="center"/>
              <w:rPr>
                <w:rFonts w:ascii="Arial" w:hAnsi="Arial"/>
                <w:b/>
                <w:color w:val="FFFFFF"/>
                <w:sz w:val="20"/>
                <w:lang w:eastAsia="en-AU"/>
              </w:rPr>
            </w:pPr>
            <w:r w:rsidRPr="0040267E">
              <w:rPr>
                <w:rFonts w:ascii="Arial" w:hAnsi="Arial"/>
                <w:b/>
                <w:color w:val="FFFFFF"/>
                <w:sz w:val="20"/>
                <w:lang w:eastAsia="en-AU"/>
              </w:rPr>
              <w:t>ATSI/</w:t>
            </w:r>
            <w:proofErr w:type="spellStart"/>
            <w:r w:rsidRPr="0040267E">
              <w:rPr>
                <w:rFonts w:ascii="Arial" w:hAnsi="Arial"/>
                <w:b/>
                <w:color w:val="FFFFFF"/>
                <w:sz w:val="20"/>
                <w:lang w:eastAsia="en-AU"/>
              </w:rPr>
              <w:t>CaLD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671A7D25" w14:textId="77777777" w:rsidR="005F3BE4" w:rsidRPr="0040267E" w:rsidRDefault="005F3BE4" w:rsidP="005F3BE4">
            <w:pPr>
              <w:spacing w:after="0"/>
              <w:jc w:val="center"/>
              <w:rPr>
                <w:rFonts w:ascii="Arial" w:hAnsi="Arial"/>
                <w:b/>
                <w:color w:val="FFFFFF"/>
                <w:sz w:val="20"/>
                <w:lang w:eastAsia="en-AU"/>
              </w:rPr>
            </w:pPr>
            <w:r>
              <w:rPr>
                <w:rFonts w:ascii="Arial" w:hAnsi="Arial"/>
                <w:b/>
                <w:color w:val="FFFFFF"/>
                <w:sz w:val="20"/>
                <w:lang w:eastAsia="en-AU"/>
              </w:rPr>
              <w:t>Relationship to Child/</w:t>
            </w:r>
            <w:proofErr w:type="spellStart"/>
            <w:r>
              <w:rPr>
                <w:rFonts w:ascii="Arial" w:hAnsi="Arial"/>
                <w:b/>
                <w:color w:val="FFFFFF"/>
                <w:sz w:val="20"/>
                <w:lang w:eastAsia="en-AU"/>
              </w:rPr>
              <w:t>ren</w:t>
            </w:r>
            <w:proofErr w:type="spellEnd"/>
          </w:p>
        </w:tc>
      </w:tr>
      <w:tr w:rsidR="005F3BE4" w:rsidRPr="0040267E" w14:paraId="715837D2" w14:textId="77777777" w:rsidTr="008525A8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53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6B8CE30" w14:textId="77777777" w:rsidR="005F3BE4" w:rsidRPr="0040267E" w:rsidRDefault="005F3BE4" w:rsidP="00DB4D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ACB004C" w14:textId="77777777" w:rsidR="005F3BE4" w:rsidRPr="0040267E" w:rsidRDefault="005F3BE4" w:rsidP="00DB4D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8D73D00" w14:textId="77777777" w:rsidR="005F3BE4" w:rsidRPr="0040267E" w:rsidRDefault="005F3BE4" w:rsidP="00DB4D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44BF73B" w14:textId="77777777" w:rsidR="005F3BE4" w:rsidRPr="0040267E" w:rsidRDefault="005F3BE4" w:rsidP="00DB4D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25A8" w:rsidRPr="0040267E" w14:paraId="284947B5" w14:textId="77777777" w:rsidTr="008525A8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7365D" w:themeFill="text2" w:themeFillShade="BF"/>
            <w:vAlign w:val="center"/>
          </w:tcPr>
          <w:p w14:paraId="606265A1" w14:textId="77777777" w:rsidR="008525A8" w:rsidRPr="0040267E" w:rsidRDefault="008525A8" w:rsidP="00DB4DD7">
            <w:pPr>
              <w:spacing w:after="0"/>
              <w:jc w:val="center"/>
              <w:rPr>
                <w:rFonts w:ascii="Arial" w:hAnsi="Arial"/>
                <w:b/>
                <w:color w:val="FFFFFF"/>
                <w:sz w:val="20"/>
                <w:lang w:eastAsia="en-AU"/>
              </w:rPr>
            </w:pPr>
            <w:r w:rsidRPr="0040267E">
              <w:rPr>
                <w:rFonts w:ascii="Arial" w:hAnsi="Arial"/>
                <w:b/>
                <w:color w:val="FFFFFF"/>
                <w:sz w:val="20"/>
                <w:lang w:eastAsia="en-AU"/>
              </w:rPr>
              <w:t>Address</w:t>
            </w:r>
          </w:p>
        </w:tc>
        <w:tc>
          <w:tcPr>
            <w:tcW w:w="609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9E1B285" w14:textId="77777777" w:rsidR="008525A8" w:rsidRPr="0040267E" w:rsidRDefault="008525A8" w:rsidP="00DB4D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7365D" w:themeFill="text2" w:themeFillShade="BF"/>
            <w:vAlign w:val="center"/>
          </w:tcPr>
          <w:p w14:paraId="228A7AC6" w14:textId="77777777" w:rsidR="008525A8" w:rsidRPr="0040267E" w:rsidRDefault="008525A8" w:rsidP="00A62D6C">
            <w:pPr>
              <w:spacing w:after="0"/>
              <w:jc w:val="center"/>
              <w:rPr>
                <w:rFonts w:ascii="Arial" w:hAnsi="Arial"/>
                <w:b/>
                <w:color w:val="FFFFFF"/>
                <w:sz w:val="20"/>
                <w:lang w:eastAsia="en-AU"/>
              </w:rPr>
            </w:pPr>
            <w:r>
              <w:rPr>
                <w:rFonts w:ascii="Arial" w:hAnsi="Arial"/>
                <w:b/>
                <w:color w:val="FFFFFF"/>
                <w:sz w:val="20"/>
                <w:lang w:eastAsia="en-AU"/>
              </w:rPr>
              <w:t>Contact No.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94CB55" w14:textId="77777777" w:rsidR="008525A8" w:rsidRPr="0040267E" w:rsidRDefault="008525A8" w:rsidP="00DB4D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F3BE4" w:rsidRPr="0040267E" w14:paraId="1C9090D9" w14:textId="77777777" w:rsidTr="008525A8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53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E50BDB4" w14:textId="77777777" w:rsidR="005F3BE4" w:rsidRPr="008525A8" w:rsidRDefault="005F3BE4" w:rsidP="00DB4DD7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A8A58CB" w14:textId="77777777" w:rsidR="005F3BE4" w:rsidRPr="008525A8" w:rsidRDefault="005F3BE4" w:rsidP="00DB4DD7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87D1247" w14:textId="77777777" w:rsidR="005F3BE4" w:rsidRPr="0040267E" w:rsidRDefault="005F3BE4" w:rsidP="00DB4D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132FFEB" w14:textId="77777777" w:rsidR="005F3BE4" w:rsidRPr="0040267E" w:rsidRDefault="005F3BE4" w:rsidP="00DB4D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25A8" w:rsidRPr="0040267E" w14:paraId="297ECD1E" w14:textId="77777777" w:rsidTr="008525A8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7365D" w:themeFill="text2" w:themeFillShade="BF"/>
            <w:vAlign w:val="center"/>
          </w:tcPr>
          <w:p w14:paraId="71118A54" w14:textId="77777777" w:rsidR="008525A8" w:rsidRPr="0040267E" w:rsidRDefault="008525A8" w:rsidP="00DB4DD7">
            <w:pPr>
              <w:spacing w:after="0"/>
              <w:jc w:val="center"/>
              <w:rPr>
                <w:rFonts w:ascii="Arial" w:hAnsi="Arial"/>
                <w:b/>
                <w:color w:val="FFFFFF"/>
                <w:sz w:val="20"/>
                <w:lang w:eastAsia="en-AU"/>
              </w:rPr>
            </w:pPr>
            <w:r w:rsidRPr="0040267E">
              <w:rPr>
                <w:rFonts w:ascii="Arial" w:hAnsi="Arial"/>
                <w:b/>
                <w:color w:val="FFFFFF"/>
                <w:sz w:val="20"/>
                <w:lang w:eastAsia="en-AU"/>
              </w:rPr>
              <w:t>Address</w:t>
            </w:r>
          </w:p>
        </w:tc>
        <w:tc>
          <w:tcPr>
            <w:tcW w:w="609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8F4B861" w14:textId="77777777" w:rsidR="008525A8" w:rsidRPr="0040267E" w:rsidRDefault="008525A8" w:rsidP="00DB4D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7365D" w:themeFill="text2" w:themeFillShade="BF"/>
            <w:vAlign w:val="center"/>
          </w:tcPr>
          <w:p w14:paraId="6F524D35" w14:textId="77777777" w:rsidR="008525A8" w:rsidRPr="0040267E" w:rsidRDefault="008525A8" w:rsidP="00A62D6C">
            <w:pPr>
              <w:spacing w:after="0"/>
              <w:jc w:val="center"/>
              <w:rPr>
                <w:rFonts w:ascii="Arial" w:hAnsi="Arial"/>
                <w:b/>
                <w:color w:val="FFFFFF"/>
                <w:sz w:val="20"/>
                <w:lang w:eastAsia="en-AU"/>
              </w:rPr>
            </w:pPr>
            <w:r>
              <w:rPr>
                <w:rFonts w:ascii="Arial" w:hAnsi="Arial"/>
                <w:b/>
                <w:color w:val="FFFFFF"/>
                <w:sz w:val="20"/>
                <w:lang w:eastAsia="en-AU"/>
              </w:rPr>
              <w:t>Contact No.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68E0A4" w14:textId="77777777" w:rsidR="008525A8" w:rsidRPr="0040267E" w:rsidRDefault="008525A8" w:rsidP="00DB4D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08FD410" w14:textId="77777777" w:rsidR="005F3BE4" w:rsidRDefault="005F3BE4" w:rsidP="00037F0C">
      <w:pPr>
        <w:spacing w:after="0" w:line="240" w:lineRule="auto"/>
        <w:rPr>
          <w:rFonts w:ascii="Arial" w:eastAsia="Times New Roman" w:hAnsi="Arial"/>
          <w:b/>
          <w:bCs/>
          <w:color w:val="002060"/>
          <w:lang w:eastAsia="en-AU"/>
        </w:rPr>
      </w:pPr>
    </w:p>
    <w:p w14:paraId="28C72D53" w14:textId="77777777" w:rsidR="00037F0C" w:rsidRPr="005856D7" w:rsidRDefault="00037F0C" w:rsidP="00037F0C">
      <w:pPr>
        <w:spacing w:after="0" w:line="240" w:lineRule="auto"/>
        <w:rPr>
          <w:rFonts w:ascii="Arial" w:eastAsia="Times New Roman" w:hAnsi="Arial"/>
          <w:b/>
          <w:bCs/>
          <w:color w:val="000000" w:themeColor="text1"/>
          <w:lang w:eastAsia="en-AU"/>
        </w:rPr>
      </w:pPr>
      <w:r w:rsidRPr="005856D7">
        <w:rPr>
          <w:rFonts w:ascii="Arial" w:eastAsia="Times New Roman" w:hAnsi="Arial"/>
          <w:b/>
          <w:bCs/>
          <w:color w:val="000000" w:themeColor="text1"/>
          <w:lang w:eastAsia="en-AU"/>
        </w:rPr>
        <w:t>Referr</w:t>
      </w:r>
      <w:r w:rsidR="00A20E4C" w:rsidRPr="005856D7">
        <w:rPr>
          <w:rFonts w:ascii="Arial" w:eastAsia="Times New Roman" w:hAnsi="Arial"/>
          <w:b/>
          <w:bCs/>
          <w:color w:val="000000" w:themeColor="text1"/>
          <w:lang w:eastAsia="en-AU"/>
        </w:rPr>
        <w:t>er</w:t>
      </w:r>
      <w:r w:rsidR="005F3BE4">
        <w:rPr>
          <w:rFonts w:ascii="Arial" w:eastAsia="Times New Roman" w:hAnsi="Arial"/>
          <w:b/>
          <w:bCs/>
          <w:color w:val="000000" w:themeColor="text1"/>
          <w:lang w:eastAsia="en-AU"/>
        </w:rPr>
        <w:t>’</w:t>
      </w:r>
      <w:r w:rsidR="00A20E4C" w:rsidRPr="005856D7">
        <w:rPr>
          <w:rFonts w:ascii="Arial" w:eastAsia="Times New Roman" w:hAnsi="Arial"/>
          <w:b/>
          <w:bCs/>
          <w:color w:val="000000" w:themeColor="text1"/>
          <w:lang w:eastAsia="en-AU"/>
        </w:rPr>
        <w:t>s</w:t>
      </w:r>
      <w:r w:rsidRPr="005856D7">
        <w:rPr>
          <w:rFonts w:ascii="Arial" w:eastAsia="Times New Roman" w:hAnsi="Arial"/>
          <w:b/>
          <w:bCs/>
          <w:color w:val="000000" w:themeColor="text1"/>
          <w:lang w:eastAsia="en-AU"/>
        </w:rPr>
        <w:t xml:space="preserve"> Expectation</w:t>
      </w:r>
    </w:p>
    <w:p w14:paraId="7C2295E0" w14:textId="77777777" w:rsidR="00037F0C" w:rsidRPr="005856D7" w:rsidRDefault="00037F0C" w:rsidP="00037F0C">
      <w:pPr>
        <w:spacing w:after="0" w:line="240" w:lineRule="auto"/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</w:pPr>
    </w:p>
    <w:p w14:paraId="55DCBE14" w14:textId="77777777" w:rsidR="00037F0C" w:rsidRPr="005856D7" w:rsidRDefault="00037F0C" w:rsidP="00037F0C">
      <w:pPr>
        <w:spacing w:after="0" w:line="240" w:lineRule="auto"/>
        <w:rPr>
          <w:rFonts w:ascii="Arial" w:eastAsia="Times New Roman" w:hAnsi="Arial"/>
          <w:color w:val="000000" w:themeColor="text1"/>
          <w:sz w:val="20"/>
          <w:szCs w:val="24"/>
          <w:lang w:eastAsia="en-AU"/>
        </w:rPr>
      </w:pPr>
      <w:r w:rsidRPr="005856D7">
        <w:rPr>
          <w:rFonts w:ascii="Arial" w:eastAsia="Times New Roman" w:hAnsi="Arial"/>
          <w:color w:val="000000" w:themeColor="text1"/>
          <w:sz w:val="20"/>
          <w:szCs w:val="24"/>
          <w:lang w:eastAsia="en-AU"/>
        </w:rPr>
        <w:t xml:space="preserve">What response do you think the Department </w:t>
      </w:r>
      <w:r w:rsidR="006804C2">
        <w:rPr>
          <w:rFonts w:ascii="Arial" w:eastAsia="Times New Roman" w:hAnsi="Arial"/>
          <w:color w:val="000000" w:themeColor="text1"/>
          <w:sz w:val="20"/>
          <w:szCs w:val="24"/>
          <w:lang w:eastAsia="en-AU"/>
        </w:rPr>
        <w:t xml:space="preserve">of </w:t>
      </w:r>
      <w:r w:rsidRPr="005856D7">
        <w:rPr>
          <w:rFonts w:ascii="Arial" w:eastAsia="Times New Roman" w:hAnsi="Arial"/>
          <w:color w:val="000000" w:themeColor="text1"/>
          <w:sz w:val="20"/>
          <w:szCs w:val="24"/>
          <w:lang w:eastAsia="en-AU"/>
        </w:rPr>
        <w:t>C</w:t>
      </w:r>
      <w:r w:rsidR="006804C2">
        <w:rPr>
          <w:rFonts w:ascii="Arial" w:eastAsia="Times New Roman" w:hAnsi="Arial"/>
          <w:color w:val="000000" w:themeColor="text1"/>
          <w:sz w:val="20"/>
          <w:szCs w:val="24"/>
          <w:lang w:eastAsia="en-AU"/>
        </w:rPr>
        <w:t>ommunities</w:t>
      </w:r>
      <w:r w:rsidRPr="005856D7">
        <w:rPr>
          <w:rFonts w:ascii="Arial" w:eastAsia="Times New Roman" w:hAnsi="Arial"/>
          <w:color w:val="000000" w:themeColor="text1"/>
          <w:sz w:val="20"/>
          <w:szCs w:val="24"/>
          <w:lang w:eastAsia="en-AU"/>
        </w:rPr>
        <w:t xml:space="preserve"> could give to best meet the needs of this family?</w:t>
      </w:r>
    </w:p>
    <w:p w14:paraId="1074E5B4" w14:textId="77777777" w:rsidR="00037F0C" w:rsidRPr="005856D7" w:rsidRDefault="00037F0C" w:rsidP="00037F0C">
      <w:pPr>
        <w:spacing w:after="0" w:line="240" w:lineRule="auto"/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</w:pPr>
    </w:p>
    <w:p w14:paraId="6F9CD519" w14:textId="77777777" w:rsidR="00037F0C" w:rsidRPr="005856D7" w:rsidRDefault="00037F0C" w:rsidP="00B84191">
      <w:pPr>
        <w:tabs>
          <w:tab w:val="left" w:pos="7230"/>
        </w:tabs>
        <w:spacing w:after="0" w:line="240" w:lineRule="auto"/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</w:pPr>
      <w:r w:rsidRPr="005856D7"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  <w:t>Child Protection Assessment</w:t>
      </w:r>
      <w:r w:rsidR="00B84191" w:rsidRPr="005856D7"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  <w:tab/>
      </w:r>
      <w:r w:rsidR="00B84191" w:rsidRPr="00E12D39">
        <w:rPr>
          <w:rFonts w:ascii="Arial" w:hAnsi="Arial" w:cs="Arial"/>
          <w:b/>
          <w:sz w:val="20"/>
          <w:szCs w:val="20"/>
        </w:rPr>
        <w:t xml:space="preserve">Yes </w:t>
      </w:r>
      <w:sdt>
        <w:sdtPr>
          <w:rPr>
            <w:rFonts w:ascii="Arial" w:hAnsi="Arial" w:cs="Arial"/>
            <w:b/>
            <w:sz w:val="20"/>
            <w:szCs w:val="20"/>
          </w:rPr>
          <w:id w:val="-812563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191" w:rsidRPr="00E12D39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B84191" w:rsidRPr="00E12D39">
        <w:rPr>
          <w:rFonts w:ascii="Arial" w:hAnsi="Arial" w:cs="Arial"/>
          <w:b/>
          <w:sz w:val="20"/>
          <w:szCs w:val="20"/>
        </w:rPr>
        <w:t xml:space="preserve">   No </w:t>
      </w:r>
      <w:sdt>
        <w:sdtPr>
          <w:rPr>
            <w:rFonts w:ascii="Arial" w:hAnsi="Arial" w:cs="Arial"/>
            <w:b/>
            <w:sz w:val="20"/>
            <w:szCs w:val="20"/>
          </w:rPr>
          <w:id w:val="1510097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191" w:rsidRPr="00E12D39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</w:p>
    <w:p w14:paraId="6EA80E73" w14:textId="77777777" w:rsidR="00037F0C" w:rsidRPr="005856D7" w:rsidRDefault="00037F0C" w:rsidP="00037F0C">
      <w:pPr>
        <w:spacing w:after="0" w:line="240" w:lineRule="auto"/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</w:pPr>
    </w:p>
    <w:p w14:paraId="403F410C" w14:textId="77777777" w:rsidR="00037F0C" w:rsidRPr="005856D7" w:rsidRDefault="00037F0C" w:rsidP="00F31858">
      <w:pPr>
        <w:tabs>
          <w:tab w:val="left" w:pos="7230"/>
        </w:tabs>
        <w:spacing w:after="0" w:line="240" w:lineRule="auto"/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</w:pPr>
      <w:r w:rsidRPr="005856D7"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  <w:t>Parent Support</w:t>
      </w:r>
      <w:r w:rsidR="00F31858" w:rsidRPr="005856D7"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  <w:tab/>
      </w:r>
      <w:r w:rsidR="00F31858" w:rsidRPr="00E12D39">
        <w:rPr>
          <w:rFonts w:ascii="Arial" w:hAnsi="Arial" w:cs="Arial"/>
          <w:b/>
          <w:sz w:val="20"/>
          <w:szCs w:val="20"/>
        </w:rPr>
        <w:t xml:space="preserve">Yes </w:t>
      </w:r>
      <w:sdt>
        <w:sdtPr>
          <w:rPr>
            <w:rFonts w:ascii="Arial" w:hAnsi="Arial" w:cs="Arial"/>
            <w:b/>
            <w:sz w:val="20"/>
            <w:szCs w:val="20"/>
          </w:rPr>
          <w:id w:val="175416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858" w:rsidRPr="00E12D39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F31858" w:rsidRPr="00E12D39">
        <w:rPr>
          <w:rFonts w:ascii="Arial" w:hAnsi="Arial" w:cs="Arial"/>
          <w:b/>
          <w:sz w:val="20"/>
          <w:szCs w:val="20"/>
        </w:rPr>
        <w:t xml:space="preserve">   No </w:t>
      </w:r>
      <w:sdt>
        <w:sdtPr>
          <w:rPr>
            <w:rFonts w:ascii="Arial" w:hAnsi="Arial" w:cs="Arial"/>
            <w:b/>
            <w:sz w:val="20"/>
            <w:szCs w:val="20"/>
          </w:rPr>
          <w:id w:val="611795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858" w:rsidRPr="00E12D39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</w:p>
    <w:p w14:paraId="55AF3928" w14:textId="77777777" w:rsidR="008C3C2A" w:rsidRPr="00A40DA8" w:rsidRDefault="008C3C2A" w:rsidP="00A40DA8">
      <w:pPr>
        <w:spacing w:after="0" w:line="240" w:lineRule="auto"/>
        <w:ind w:left="426"/>
        <w:rPr>
          <w:rFonts w:ascii="Arial" w:eastAsia="Times New Roman" w:hAnsi="Arial"/>
          <w:color w:val="000000" w:themeColor="text1"/>
          <w:sz w:val="20"/>
          <w:szCs w:val="24"/>
          <w:lang w:eastAsia="en-AU"/>
        </w:rPr>
      </w:pPr>
      <w:r w:rsidRPr="00A40DA8">
        <w:rPr>
          <w:rFonts w:ascii="Arial" w:eastAsia="Times New Roman" w:hAnsi="Arial"/>
          <w:color w:val="000000" w:themeColor="text1"/>
          <w:sz w:val="20"/>
          <w:szCs w:val="24"/>
          <w:lang w:eastAsia="en-AU"/>
        </w:rPr>
        <w:t>Are the children involved in any of the following?</w:t>
      </w:r>
    </w:p>
    <w:p w14:paraId="3E309E87" w14:textId="77777777" w:rsidR="008C3C2A" w:rsidRPr="005856D7" w:rsidRDefault="008C3C2A" w:rsidP="008C3C2A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Times New Roman" w:hAnsi="Arial"/>
          <w:color w:val="000000" w:themeColor="text1"/>
          <w:sz w:val="20"/>
          <w:szCs w:val="24"/>
          <w:lang w:eastAsia="en-AU"/>
        </w:rPr>
      </w:pPr>
      <w:r w:rsidRPr="005856D7">
        <w:rPr>
          <w:rFonts w:ascii="Arial" w:eastAsia="Times New Roman" w:hAnsi="Arial"/>
          <w:color w:val="000000" w:themeColor="text1"/>
          <w:sz w:val="20"/>
          <w:szCs w:val="24"/>
          <w:lang w:eastAsia="en-AU"/>
        </w:rPr>
        <w:t>Anti-social behaviour</w:t>
      </w:r>
    </w:p>
    <w:p w14:paraId="6A3E8991" w14:textId="77777777" w:rsidR="008C3C2A" w:rsidRPr="005856D7" w:rsidRDefault="008C3C2A" w:rsidP="008C3C2A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Times New Roman" w:hAnsi="Arial"/>
          <w:color w:val="000000" w:themeColor="text1"/>
          <w:sz w:val="20"/>
          <w:szCs w:val="24"/>
          <w:lang w:eastAsia="en-AU"/>
        </w:rPr>
      </w:pPr>
      <w:r w:rsidRPr="005856D7">
        <w:rPr>
          <w:rFonts w:ascii="Arial" w:eastAsia="Times New Roman" w:hAnsi="Arial"/>
          <w:color w:val="000000" w:themeColor="text1"/>
          <w:sz w:val="20"/>
          <w:szCs w:val="24"/>
          <w:lang w:eastAsia="en-AU"/>
        </w:rPr>
        <w:t>Criminal behaviour</w:t>
      </w:r>
    </w:p>
    <w:p w14:paraId="7C30686C" w14:textId="77777777" w:rsidR="008C3C2A" w:rsidRPr="005856D7" w:rsidRDefault="008C3C2A" w:rsidP="008C3C2A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Times New Roman" w:hAnsi="Arial"/>
          <w:color w:val="000000" w:themeColor="text1"/>
          <w:sz w:val="20"/>
          <w:szCs w:val="24"/>
          <w:lang w:eastAsia="en-AU"/>
        </w:rPr>
      </w:pPr>
      <w:r w:rsidRPr="005856D7">
        <w:rPr>
          <w:rFonts w:ascii="Arial" w:eastAsia="Times New Roman" w:hAnsi="Arial"/>
          <w:color w:val="000000" w:themeColor="text1"/>
          <w:sz w:val="20"/>
          <w:szCs w:val="24"/>
          <w:lang w:eastAsia="en-AU"/>
        </w:rPr>
        <w:t xml:space="preserve">Truancy (only in combination with one or both of the above </w:t>
      </w:r>
      <w:r w:rsidR="008525A8">
        <w:rPr>
          <w:rFonts w:ascii="Arial" w:eastAsia="Times New Roman" w:hAnsi="Arial"/>
          <w:color w:val="000000" w:themeColor="text1"/>
          <w:sz w:val="20"/>
          <w:szCs w:val="24"/>
          <w:lang w:eastAsia="en-AU"/>
        </w:rPr>
        <w:t xml:space="preserve">two </w:t>
      </w:r>
      <w:r w:rsidRPr="005856D7">
        <w:rPr>
          <w:rFonts w:ascii="Arial" w:eastAsia="Times New Roman" w:hAnsi="Arial"/>
          <w:color w:val="000000" w:themeColor="text1"/>
          <w:sz w:val="20"/>
          <w:szCs w:val="24"/>
          <w:lang w:eastAsia="en-AU"/>
        </w:rPr>
        <w:t>behaviours)</w:t>
      </w:r>
    </w:p>
    <w:p w14:paraId="6822F4E3" w14:textId="77777777" w:rsidR="008C3C2A" w:rsidRPr="005856D7" w:rsidRDefault="008C3C2A" w:rsidP="008C3C2A">
      <w:pPr>
        <w:spacing w:after="0" w:line="240" w:lineRule="auto"/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</w:pPr>
    </w:p>
    <w:p w14:paraId="201999D5" w14:textId="77777777" w:rsidR="008C3C2A" w:rsidRPr="005856D7" w:rsidRDefault="008C3C2A" w:rsidP="00F31858">
      <w:pPr>
        <w:tabs>
          <w:tab w:val="left" w:pos="7230"/>
        </w:tabs>
        <w:spacing w:after="0" w:line="240" w:lineRule="auto"/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</w:pPr>
      <w:r w:rsidRPr="005856D7"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  <w:t>Best Beginnings Plus (BB Plus)</w:t>
      </w:r>
      <w:r w:rsidR="00F31858" w:rsidRPr="005856D7"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  <w:tab/>
      </w:r>
      <w:r w:rsidR="00F31858" w:rsidRPr="00E12D39">
        <w:rPr>
          <w:rFonts w:ascii="Arial" w:hAnsi="Arial" w:cs="Arial"/>
          <w:b/>
          <w:sz w:val="20"/>
          <w:szCs w:val="20"/>
        </w:rPr>
        <w:t xml:space="preserve">Yes </w:t>
      </w:r>
      <w:sdt>
        <w:sdtPr>
          <w:rPr>
            <w:rFonts w:ascii="Arial" w:hAnsi="Arial" w:cs="Arial"/>
            <w:b/>
            <w:sz w:val="20"/>
            <w:szCs w:val="20"/>
          </w:rPr>
          <w:id w:val="3601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858" w:rsidRPr="00E12D39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F31858" w:rsidRPr="00E12D39">
        <w:rPr>
          <w:rFonts w:ascii="Arial" w:hAnsi="Arial" w:cs="Arial"/>
          <w:b/>
          <w:sz w:val="20"/>
          <w:szCs w:val="20"/>
        </w:rPr>
        <w:t xml:space="preserve">   No </w:t>
      </w:r>
      <w:sdt>
        <w:sdtPr>
          <w:rPr>
            <w:rFonts w:ascii="Arial" w:hAnsi="Arial" w:cs="Arial"/>
            <w:b/>
            <w:sz w:val="20"/>
            <w:szCs w:val="20"/>
          </w:rPr>
          <w:id w:val="-1424791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858" w:rsidRPr="00E12D39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</w:p>
    <w:p w14:paraId="112F5367" w14:textId="77777777" w:rsidR="008C3C2A" w:rsidRPr="00A40DA8" w:rsidRDefault="00E12D39" w:rsidP="00A40DA8">
      <w:pPr>
        <w:spacing w:after="0" w:line="240" w:lineRule="auto"/>
        <w:ind w:left="426"/>
        <w:rPr>
          <w:rFonts w:ascii="Arial" w:eastAsia="Times New Roman" w:hAnsi="Arial"/>
          <w:color w:val="000000" w:themeColor="text1"/>
          <w:sz w:val="20"/>
          <w:szCs w:val="24"/>
          <w:lang w:eastAsia="en-AU"/>
        </w:rPr>
      </w:pPr>
      <w:r w:rsidRPr="00A40DA8">
        <w:rPr>
          <w:rFonts w:ascii="Arial" w:eastAsia="Times New Roman" w:hAnsi="Arial"/>
          <w:color w:val="000000" w:themeColor="text1"/>
          <w:sz w:val="20"/>
          <w:szCs w:val="24"/>
          <w:lang w:eastAsia="en-AU"/>
        </w:rPr>
        <w:t>BB Plus is targeted at</w:t>
      </w:r>
      <w:r w:rsidR="008C3C2A" w:rsidRPr="00A40DA8">
        <w:rPr>
          <w:rFonts w:ascii="Arial" w:eastAsia="Times New Roman" w:hAnsi="Arial"/>
          <w:color w:val="000000" w:themeColor="text1"/>
          <w:sz w:val="20"/>
          <w:szCs w:val="24"/>
          <w:lang w:eastAsia="en-AU"/>
        </w:rPr>
        <w:t xml:space="preserve"> expectant parents</w:t>
      </w:r>
      <w:r w:rsidR="008525A8">
        <w:rPr>
          <w:rFonts w:ascii="Arial" w:eastAsia="Times New Roman" w:hAnsi="Arial"/>
          <w:color w:val="000000" w:themeColor="text1"/>
          <w:sz w:val="20"/>
          <w:szCs w:val="24"/>
          <w:lang w:eastAsia="en-AU"/>
        </w:rPr>
        <w:t>,</w:t>
      </w:r>
      <w:r w:rsidR="008C3C2A" w:rsidRPr="00A40DA8">
        <w:rPr>
          <w:rFonts w:ascii="Arial" w:eastAsia="Times New Roman" w:hAnsi="Arial"/>
          <w:color w:val="000000" w:themeColor="text1"/>
          <w:sz w:val="20"/>
          <w:szCs w:val="24"/>
          <w:lang w:eastAsia="en-AU"/>
        </w:rPr>
        <w:t xml:space="preserve"> or parents with a baby less than 12 months old</w:t>
      </w:r>
      <w:r w:rsidR="008525A8">
        <w:rPr>
          <w:rFonts w:ascii="Arial" w:eastAsia="Times New Roman" w:hAnsi="Arial"/>
          <w:color w:val="000000" w:themeColor="text1"/>
          <w:sz w:val="20"/>
          <w:szCs w:val="24"/>
          <w:lang w:eastAsia="en-AU"/>
        </w:rPr>
        <w:t>,</w:t>
      </w:r>
      <w:r w:rsidR="008C3C2A" w:rsidRPr="00A40DA8">
        <w:rPr>
          <w:rFonts w:ascii="Arial" w:eastAsia="Times New Roman" w:hAnsi="Arial"/>
          <w:color w:val="000000" w:themeColor="text1"/>
          <w:sz w:val="20"/>
          <w:szCs w:val="24"/>
          <w:lang w:eastAsia="en-AU"/>
        </w:rPr>
        <w:t xml:space="preserve"> </w:t>
      </w:r>
      <w:r w:rsidR="00B23D88">
        <w:rPr>
          <w:rFonts w:ascii="Arial" w:eastAsia="Times New Roman" w:hAnsi="Arial"/>
          <w:color w:val="000000" w:themeColor="text1"/>
          <w:sz w:val="20"/>
          <w:szCs w:val="24"/>
          <w:lang w:eastAsia="en-AU"/>
        </w:rPr>
        <w:t>where the</w:t>
      </w:r>
      <w:r w:rsidR="008C3C2A" w:rsidRPr="00A40DA8">
        <w:rPr>
          <w:rFonts w:ascii="Arial" w:eastAsia="Times New Roman" w:hAnsi="Arial"/>
          <w:color w:val="000000" w:themeColor="text1"/>
          <w:sz w:val="20"/>
          <w:szCs w:val="24"/>
          <w:lang w:eastAsia="en-AU"/>
        </w:rPr>
        <w:t xml:space="preserve"> child </w:t>
      </w:r>
      <w:r w:rsidR="00B23D88">
        <w:rPr>
          <w:rFonts w:ascii="Arial" w:eastAsia="Times New Roman" w:hAnsi="Arial"/>
          <w:color w:val="000000" w:themeColor="text1"/>
          <w:sz w:val="20"/>
          <w:szCs w:val="24"/>
          <w:lang w:eastAsia="en-AU"/>
        </w:rPr>
        <w:t xml:space="preserve">is at significant risk of </w:t>
      </w:r>
      <w:r w:rsidR="008C3C2A" w:rsidRPr="00A40DA8">
        <w:rPr>
          <w:rFonts w:ascii="Arial" w:eastAsia="Times New Roman" w:hAnsi="Arial"/>
          <w:color w:val="000000" w:themeColor="text1"/>
          <w:sz w:val="20"/>
          <w:szCs w:val="24"/>
          <w:lang w:eastAsia="en-AU"/>
        </w:rPr>
        <w:t>neglect and/or abuse</w:t>
      </w:r>
      <w:r w:rsidR="00B23D88">
        <w:rPr>
          <w:rFonts w:ascii="Arial" w:eastAsia="Times New Roman" w:hAnsi="Arial"/>
          <w:color w:val="000000" w:themeColor="text1"/>
          <w:sz w:val="20"/>
          <w:szCs w:val="24"/>
          <w:lang w:eastAsia="en-AU"/>
        </w:rPr>
        <w:t>,</w:t>
      </w:r>
      <w:r w:rsidR="008C3C2A" w:rsidRPr="00A40DA8">
        <w:rPr>
          <w:rFonts w:ascii="Arial" w:eastAsia="Times New Roman" w:hAnsi="Arial"/>
          <w:color w:val="000000" w:themeColor="text1"/>
          <w:sz w:val="20"/>
          <w:szCs w:val="24"/>
          <w:lang w:eastAsia="en-AU"/>
        </w:rPr>
        <w:t xml:space="preserve"> as well as poor attachment, developmental delay and poor life outcomes. Families eligible for BB Plus a</w:t>
      </w:r>
      <w:r w:rsidRPr="00A40DA8">
        <w:rPr>
          <w:rFonts w:ascii="Arial" w:eastAsia="Times New Roman" w:hAnsi="Arial"/>
          <w:color w:val="000000" w:themeColor="text1"/>
          <w:sz w:val="20"/>
          <w:szCs w:val="24"/>
          <w:lang w:eastAsia="en-AU"/>
        </w:rPr>
        <w:t>re open child protection cases.</w:t>
      </w:r>
    </w:p>
    <w:p w14:paraId="5F9F53C8" w14:textId="77777777" w:rsidR="008C3C2A" w:rsidRPr="005856D7" w:rsidRDefault="008C3C2A" w:rsidP="009F22F8">
      <w:pPr>
        <w:spacing w:after="0" w:line="240" w:lineRule="auto"/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</w:pPr>
    </w:p>
    <w:p w14:paraId="7E5E16CA" w14:textId="77777777" w:rsidR="00E615EE" w:rsidRPr="005856D7" w:rsidRDefault="00E615EE" w:rsidP="00E615EE">
      <w:pPr>
        <w:spacing w:after="0" w:line="240" w:lineRule="auto"/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</w:pPr>
      <w:r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>Is</w:t>
      </w:r>
      <w:r w:rsidR="00E12D39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>/Are</w:t>
      </w:r>
      <w:r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 xml:space="preserve"> the child/</w:t>
      </w:r>
      <w:proofErr w:type="spellStart"/>
      <w:r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>ren</w:t>
      </w:r>
      <w:proofErr w:type="spellEnd"/>
      <w:r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 xml:space="preserve"> you are concerned about in the primary care of th</w:t>
      </w:r>
      <w:r w:rsidR="00855EB4"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>e person</w:t>
      </w:r>
      <w:r w:rsidR="00B23D88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>(s)</w:t>
      </w:r>
      <w:r w:rsidR="00855EB4"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 xml:space="preserve"> believed to be responsible for the harm?</w:t>
      </w:r>
      <w:r w:rsidR="00E12D39" w:rsidRPr="00E12D39">
        <w:rPr>
          <w:rFonts w:ascii="Arial" w:eastAsia="Times New Roman" w:hAnsi="Arial" w:cs="Arial"/>
          <w:b/>
          <w:color w:val="000000" w:themeColor="text1"/>
          <w:sz w:val="20"/>
          <w:szCs w:val="24"/>
          <w:lang w:eastAsia="en-AU"/>
        </w:rPr>
        <w:tab/>
      </w:r>
      <w:r w:rsidR="00E12D39" w:rsidRPr="00E12D39">
        <w:rPr>
          <w:rFonts w:ascii="Arial" w:eastAsia="Times New Roman" w:hAnsi="Arial" w:cs="Arial"/>
          <w:b/>
          <w:color w:val="000000" w:themeColor="text1"/>
          <w:sz w:val="20"/>
          <w:szCs w:val="24"/>
          <w:lang w:eastAsia="en-AU"/>
        </w:rPr>
        <w:tab/>
      </w:r>
      <w:r w:rsidR="00E12D39"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ab/>
      </w:r>
      <w:r w:rsidR="00E12D39" w:rsidRPr="00E12D39">
        <w:rPr>
          <w:rFonts w:ascii="Arial" w:eastAsia="Times New Roman" w:hAnsi="Arial" w:cs="Arial"/>
          <w:b/>
          <w:color w:val="000000" w:themeColor="text1"/>
          <w:sz w:val="20"/>
          <w:szCs w:val="24"/>
          <w:lang w:eastAsia="en-AU"/>
        </w:rPr>
        <w:tab/>
      </w:r>
      <w:r w:rsidR="00E12D39"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ab/>
      </w:r>
      <w:r w:rsidR="00E12D39" w:rsidRPr="00E12D39">
        <w:rPr>
          <w:rFonts w:ascii="Arial" w:eastAsia="Times New Roman" w:hAnsi="Arial" w:cs="Arial"/>
          <w:b/>
          <w:color w:val="000000" w:themeColor="text1"/>
          <w:sz w:val="20"/>
          <w:szCs w:val="24"/>
          <w:lang w:eastAsia="en-AU"/>
        </w:rPr>
        <w:tab/>
      </w:r>
      <w:r w:rsidR="00E12D39"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ab/>
      </w:r>
      <w:r w:rsidR="00E12D39" w:rsidRPr="00E12D39">
        <w:rPr>
          <w:rFonts w:ascii="Arial" w:eastAsia="Times New Roman" w:hAnsi="Arial" w:cs="Arial"/>
          <w:b/>
          <w:color w:val="000000" w:themeColor="text1"/>
          <w:sz w:val="20"/>
          <w:szCs w:val="24"/>
          <w:lang w:eastAsia="en-AU"/>
        </w:rPr>
        <w:tab/>
      </w:r>
      <w:r w:rsidR="00E12D39"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ab/>
      </w:r>
      <w:r w:rsidR="00E12D39" w:rsidRPr="00E12D39">
        <w:rPr>
          <w:rFonts w:ascii="Arial" w:hAnsi="Arial" w:cs="Arial"/>
          <w:b/>
          <w:sz w:val="20"/>
          <w:szCs w:val="20"/>
        </w:rPr>
        <w:t xml:space="preserve">Yes </w:t>
      </w:r>
      <w:sdt>
        <w:sdtPr>
          <w:rPr>
            <w:rFonts w:ascii="Arial" w:hAnsi="Arial" w:cs="Arial"/>
            <w:b/>
            <w:sz w:val="20"/>
            <w:szCs w:val="20"/>
          </w:rPr>
          <w:id w:val="1262500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D39" w:rsidRPr="00E12D39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E12D39" w:rsidRPr="00E12D39">
        <w:rPr>
          <w:rFonts w:ascii="Arial" w:hAnsi="Arial" w:cs="Arial"/>
          <w:b/>
          <w:sz w:val="20"/>
          <w:szCs w:val="20"/>
        </w:rPr>
        <w:t xml:space="preserve">   No </w:t>
      </w:r>
      <w:sdt>
        <w:sdtPr>
          <w:rPr>
            <w:rFonts w:ascii="Arial" w:hAnsi="Arial" w:cs="Arial"/>
            <w:b/>
            <w:sz w:val="20"/>
            <w:szCs w:val="20"/>
          </w:rPr>
          <w:id w:val="193778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D39" w:rsidRPr="00E12D39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E12D39" w:rsidRPr="00E12D39">
        <w:rPr>
          <w:rFonts w:ascii="Arial" w:hAnsi="Arial" w:cs="Arial"/>
          <w:b/>
          <w:sz w:val="20"/>
          <w:szCs w:val="20"/>
        </w:rPr>
        <w:t xml:space="preserve">   Unknown </w:t>
      </w:r>
      <w:sdt>
        <w:sdtPr>
          <w:rPr>
            <w:rFonts w:ascii="Arial" w:hAnsi="Arial" w:cs="Arial"/>
            <w:b/>
            <w:sz w:val="20"/>
            <w:szCs w:val="20"/>
          </w:rPr>
          <w:id w:val="1334731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D39" w:rsidRPr="00E12D39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</w:p>
    <w:p w14:paraId="7A9D3C3D" w14:textId="77777777" w:rsidR="00E615EE" w:rsidRPr="005856D7" w:rsidRDefault="00E12D39" w:rsidP="00E615EE">
      <w:pPr>
        <w:spacing w:after="0" w:line="240" w:lineRule="auto"/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</w:pPr>
      <w:r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>Are you aware if</w:t>
      </w:r>
      <w:r w:rsidR="00E615EE"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 xml:space="preserve"> this</w:t>
      </w:r>
      <w:r w:rsidR="00B23D88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>/these</w:t>
      </w:r>
      <w:r w:rsidR="00E615EE"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 xml:space="preserve"> person</w:t>
      </w:r>
      <w:r w:rsidR="00B23D88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>(s)</w:t>
      </w:r>
      <w:r w:rsidR="00E615EE"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 xml:space="preserve"> is residing in the home</w:t>
      </w:r>
      <w:r w:rsidR="00855EB4"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>?</w:t>
      </w:r>
      <w:r w:rsidR="00E615EE"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ab/>
      </w:r>
      <w:r w:rsidR="00E615EE"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ab/>
      </w:r>
      <w:r w:rsidRPr="00E12D39">
        <w:rPr>
          <w:rFonts w:ascii="Arial" w:hAnsi="Arial" w:cs="Arial"/>
          <w:b/>
          <w:sz w:val="20"/>
          <w:szCs w:val="20"/>
        </w:rPr>
        <w:t xml:space="preserve">Yes </w:t>
      </w:r>
      <w:sdt>
        <w:sdtPr>
          <w:rPr>
            <w:rFonts w:ascii="Arial" w:hAnsi="Arial" w:cs="Arial"/>
            <w:b/>
            <w:sz w:val="20"/>
            <w:szCs w:val="20"/>
          </w:rPr>
          <w:id w:val="-561328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2D39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E12D39">
        <w:rPr>
          <w:rFonts w:ascii="Arial" w:hAnsi="Arial" w:cs="Arial"/>
          <w:b/>
          <w:sz w:val="20"/>
          <w:szCs w:val="20"/>
        </w:rPr>
        <w:t xml:space="preserve">   No </w:t>
      </w:r>
      <w:sdt>
        <w:sdtPr>
          <w:rPr>
            <w:rFonts w:ascii="Arial" w:hAnsi="Arial" w:cs="Arial"/>
            <w:b/>
            <w:sz w:val="20"/>
            <w:szCs w:val="20"/>
          </w:rPr>
          <w:id w:val="-200989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2D39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E12D39">
        <w:rPr>
          <w:rFonts w:ascii="Arial" w:hAnsi="Arial" w:cs="Arial"/>
          <w:b/>
          <w:sz w:val="20"/>
          <w:szCs w:val="20"/>
        </w:rPr>
        <w:t xml:space="preserve">   Unknown </w:t>
      </w:r>
      <w:sdt>
        <w:sdtPr>
          <w:rPr>
            <w:rFonts w:ascii="Arial" w:hAnsi="Arial" w:cs="Arial"/>
            <w:b/>
            <w:sz w:val="20"/>
            <w:szCs w:val="20"/>
          </w:rPr>
          <w:id w:val="1130907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2D39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</w:p>
    <w:p w14:paraId="7D1CEFE9" w14:textId="77777777" w:rsidR="00E615EE" w:rsidRPr="005856D7" w:rsidRDefault="00E615EE" w:rsidP="00E615EE">
      <w:pPr>
        <w:spacing w:after="0" w:line="240" w:lineRule="auto"/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</w:pPr>
      <w:r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>Are there other children in the primary care of this</w:t>
      </w:r>
      <w:r w:rsidR="00B23D88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>/these</w:t>
      </w:r>
      <w:r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 xml:space="preserve"> person(s)</w:t>
      </w:r>
      <w:r w:rsidR="00855EB4"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>?</w:t>
      </w:r>
      <w:r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ab/>
      </w:r>
      <w:r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ab/>
      </w:r>
      <w:r w:rsidR="00E12D39" w:rsidRPr="00E12D39">
        <w:rPr>
          <w:rFonts w:ascii="Arial" w:hAnsi="Arial" w:cs="Arial"/>
          <w:b/>
          <w:sz w:val="20"/>
          <w:szCs w:val="20"/>
        </w:rPr>
        <w:t xml:space="preserve">Yes </w:t>
      </w:r>
      <w:sdt>
        <w:sdtPr>
          <w:rPr>
            <w:rFonts w:ascii="Arial" w:hAnsi="Arial" w:cs="Arial"/>
            <w:b/>
            <w:sz w:val="20"/>
            <w:szCs w:val="20"/>
          </w:rPr>
          <w:id w:val="157077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D39" w:rsidRPr="00E12D39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E12D39" w:rsidRPr="00E12D39">
        <w:rPr>
          <w:rFonts w:ascii="Arial" w:hAnsi="Arial" w:cs="Arial"/>
          <w:b/>
          <w:sz w:val="20"/>
          <w:szCs w:val="20"/>
        </w:rPr>
        <w:t xml:space="preserve">   No </w:t>
      </w:r>
      <w:sdt>
        <w:sdtPr>
          <w:rPr>
            <w:rFonts w:ascii="Arial" w:hAnsi="Arial" w:cs="Arial"/>
            <w:b/>
            <w:sz w:val="20"/>
            <w:szCs w:val="20"/>
          </w:rPr>
          <w:id w:val="14911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D39" w:rsidRPr="00E12D39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E12D39" w:rsidRPr="00E12D39">
        <w:rPr>
          <w:rFonts w:ascii="Arial" w:hAnsi="Arial" w:cs="Arial"/>
          <w:b/>
          <w:sz w:val="20"/>
          <w:szCs w:val="20"/>
        </w:rPr>
        <w:t xml:space="preserve">   Unknown </w:t>
      </w:r>
      <w:sdt>
        <w:sdtPr>
          <w:rPr>
            <w:rFonts w:ascii="Arial" w:hAnsi="Arial" w:cs="Arial"/>
            <w:b/>
            <w:sz w:val="20"/>
            <w:szCs w:val="20"/>
          </w:rPr>
          <w:id w:val="-57690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D39" w:rsidRPr="00E12D39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</w:p>
    <w:p w14:paraId="5A2CB24E" w14:textId="77777777" w:rsidR="00E615EE" w:rsidRPr="003A3ED1" w:rsidRDefault="00E615EE" w:rsidP="00E615EE">
      <w:pPr>
        <w:spacing w:after="0" w:line="240" w:lineRule="auto"/>
        <w:rPr>
          <w:rFonts w:ascii="Arial" w:eastAsia="Times New Roman" w:hAnsi="Arial"/>
          <w:b/>
          <w:color w:val="002060"/>
          <w:sz w:val="20"/>
          <w:szCs w:val="20"/>
          <w:lang w:eastAsia="en-AU"/>
        </w:rPr>
      </w:pPr>
    </w:p>
    <w:p w14:paraId="7FC1537E" w14:textId="77777777" w:rsidR="00E615EE" w:rsidRDefault="00E615EE" w:rsidP="00E615EE">
      <w:pPr>
        <w:spacing w:after="0" w:line="240" w:lineRule="auto"/>
        <w:rPr>
          <w:rFonts w:ascii="Arial" w:eastAsia="Times New Roman" w:hAnsi="Arial"/>
          <w:i/>
          <w:color w:val="000000" w:themeColor="text1"/>
          <w:sz w:val="20"/>
          <w:szCs w:val="24"/>
          <w:lang w:eastAsia="en-AU"/>
        </w:rPr>
      </w:pPr>
      <w:r w:rsidRPr="005856D7">
        <w:rPr>
          <w:rFonts w:ascii="Arial" w:eastAsia="Times New Roman" w:hAnsi="Arial"/>
          <w:i/>
          <w:color w:val="000000" w:themeColor="text1"/>
          <w:sz w:val="20"/>
          <w:szCs w:val="24"/>
          <w:lang w:eastAsia="en-AU"/>
        </w:rPr>
        <w:t>If yes, please provide details: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65159A" w14:paraId="2597A381" w14:textId="77777777" w:rsidTr="006F1B64">
        <w:trPr>
          <w:trHeight w:val="790"/>
        </w:trPr>
        <w:tc>
          <w:tcPr>
            <w:tcW w:w="10490" w:type="dxa"/>
          </w:tcPr>
          <w:p w14:paraId="36ACFDF6" w14:textId="77777777" w:rsidR="0065159A" w:rsidRDefault="0065159A" w:rsidP="00E615EE">
            <w:pPr>
              <w:spacing w:after="0" w:line="240" w:lineRule="auto"/>
              <w:rPr>
                <w:rFonts w:ascii="Arial" w:eastAsia="Times New Roman" w:hAnsi="Arial"/>
                <w:color w:val="000000" w:themeColor="text1"/>
                <w:sz w:val="20"/>
                <w:szCs w:val="24"/>
                <w:lang w:eastAsia="en-AU"/>
              </w:rPr>
            </w:pPr>
          </w:p>
        </w:tc>
      </w:tr>
    </w:tbl>
    <w:p w14:paraId="45685D3C" w14:textId="77777777" w:rsidR="00E615EE" w:rsidRDefault="00E615EE" w:rsidP="009F22F8">
      <w:pPr>
        <w:spacing w:after="0" w:line="240" w:lineRule="auto"/>
        <w:rPr>
          <w:rFonts w:ascii="Arial" w:eastAsia="Times New Roman" w:hAnsi="Arial"/>
          <w:b/>
          <w:color w:val="002060"/>
          <w:sz w:val="20"/>
          <w:szCs w:val="24"/>
          <w:lang w:eastAsia="en-AU"/>
        </w:rPr>
      </w:pPr>
    </w:p>
    <w:p w14:paraId="4FCDAAAD" w14:textId="77777777" w:rsidR="00E4521D" w:rsidRPr="005856D7" w:rsidRDefault="00E4521D" w:rsidP="00B23D88">
      <w:pPr>
        <w:tabs>
          <w:tab w:val="left" w:pos="10490"/>
        </w:tabs>
        <w:spacing w:after="0" w:line="240" w:lineRule="auto"/>
        <w:rPr>
          <w:rFonts w:ascii="Arial" w:eastAsia="Times New Roman" w:hAnsi="Arial"/>
          <w:color w:val="000000" w:themeColor="text1"/>
          <w:sz w:val="20"/>
          <w:szCs w:val="24"/>
          <w:u w:val="single"/>
          <w:lang w:eastAsia="en-AU"/>
        </w:rPr>
      </w:pPr>
      <w:r w:rsidRPr="005856D7"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  <w:t xml:space="preserve">What is your relationship to the </w:t>
      </w:r>
      <w:r w:rsidR="00C742B2" w:rsidRPr="005856D7"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  <w:t>family?</w:t>
      </w:r>
      <w:r w:rsidRPr="005856D7"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  <w:t xml:space="preserve"> </w:t>
      </w:r>
      <w:r w:rsidR="0065159A" w:rsidRPr="005856D7">
        <w:rPr>
          <w:rFonts w:ascii="Arial" w:eastAsia="Times New Roman" w:hAnsi="Arial"/>
          <w:color w:val="000000" w:themeColor="text1"/>
          <w:sz w:val="20"/>
          <w:szCs w:val="24"/>
          <w:u w:val="single"/>
          <w:lang w:eastAsia="en-AU"/>
        </w:rPr>
        <w:tab/>
      </w:r>
    </w:p>
    <w:p w14:paraId="20198D8F" w14:textId="77777777" w:rsidR="00E4521D" w:rsidRPr="005856D7" w:rsidRDefault="00E4521D" w:rsidP="009F22F8">
      <w:pPr>
        <w:spacing w:after="0" w:line="240" w:lineRule="auto"/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</w:pPr>
    </w:p>
    <w:p w14:paraId="0F587135" w14:textId="77777777" w:rsidR="0065159A" w:rsidRPr="005856D7" w:rsidRDefault="00E4521D" w:rsidP="00B23D88">
      <w:pPr>
        <w:tabs>
          <w:tab w:val="left" w:pos="10490"/>
        </w:tabs>
        <w:spacing w:after="0" w:line="240" w:lineRule="auto"/>
        <w:rPr>
          <w:rFonts w:ascii="Arial" w:eastAsia="Times New Roman" w:hAnsi="Arial"/>
          <w:color w:val="000000" w:themeColor="text1"/>
          <w:sz w:val="20"/>
          <w:szCs w:val="24"/>
          <w:u w:val="single"/>
          <w:lang w:eastAsia="en-AU"/>
        </w:rPr>
      </w:pPr>
      <w:r w:rsidRPr="005856D7"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  <w:t xml:space="preserve">How long have you known/been working with the </w:t>
      </w:r>
      <w:r w:rsidR="00C742B2" w:rsidRPr="005856D7"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  <w:t>family?</w:t>
      </w:r>
      <w:r w:rsidR="0065159A" w:rsidRPr="0065159A">
        <w:rPr>
          <w:rFonts w:ascii="Arial" w:eastAsia="Times New Roman" w:hAnsi="Arial"/>
          <w:color w:val="000000" w:themeColor="text1"/>
          <w:sz w:val="20"/>
          <w:szCs w:val="24"/>
          <w:u w:val="single"/>
          <w:lang w:eastAsia="en-AU"/>
        </w:rPr>
        <w:t xml:space="preserve"> </w:t>
      </w:r>
      <w:r w:rsidR="0065159A" w:rsidRPr="005856D7">
        <w:rPr>
          <w:rFonts w:ascii="Arial" w:eastAsia="Times New Roman" w:hAnsi="Arial"/>
          <w:color w:val="000000" w:themeColor="text1"/>
          <w:sz w:val="20"/>
          <w:szCs w:val="24"/>
          <w:u w:val="single"/>
          <w:lang w:eastAsia="en-AU"/>
        </w:rPr>
        <w:tab/>
      </w:r>
    </w:p>
    <w:p w14:paraId="4EFBB1F4" w14:textId="77777777" w:rsidR="004318E9" w:rsidRPr="005856D7" w:rsidRDefault="004318E9" w:rsidP="009F22F8">
      <w:pPr>
        <w:spacing w:after="0" w:line="240" w:lineRule="auto"/>
        <w:rPr>
          <w:rFonts w:ascii="Arial" w:eastAsia="Times New Roman" w:hAnsi="Arial"/>
          <w:b/>
          <w:color w:val="000000" w:themeColor="text1"/>
          <w:sz w:val="20"/>
          <w:szCs w:val="24"/>
          <w:u w:val="single"/>
          <w:lang w:eastAsia="en-AU"/>
        </w:rPr>
      </w:pPr>
    </w:p>
    <w:p w14:paraId="28E6C438" w14:textId="77777777" w:rsidR="004F531F" w:rsidRPr="005856D7" w:rsidRDefault="004F531F" w:rsidP="004F531F">
      <w:pPr>
        <w:spacing w:after="0" w:line="240" w:lineRule="auto"/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</w:pPr>
      <w:r w:rsidRPr="005856D7"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  <w:t>Have you addressed or discussed these concerns with this family? If so, please provide details (</w:t>
      </w:r>
      <w:r w:rsidR="00E12D39"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  <w:t>for example,</w:t>
      </w:r>
      <w:r w:rsidRPr="005856D7"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  <w:t xml:space="preserve"> conversations, date/s, meetings, etc.):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65159A" w14:paraId="4EF7BCDC" w14:textId="77777777" w:rsidTr="006F1B64">
        <w:trPr>
          <w:trHeight w:val="910"/>
        </w:trPr>
        <w:tc>
          <w:tcPr>
            <w:tcW w:w="10490" w:type="dxa"/>
          </w:tcPr>
          <w:p w14:paraId="3802655F" w14:textId="77777777" w:rsidR="0065159A" w:rsidRDefault="0065159A" w:rsidP="009F22F8">
            <w:pPr>
              <w:spacing w:after="0" w:line="240" w:lineRule="auto"/>
              <w:rPr>
                <w:rFonts w:ascii="Arial" w:eastAsia="Times New Roman" w:hAnsi="Arial"/>
                <w:b/>
                <w:color w:val="002060"/>
                <w:sz w:val="20"/>
                <w:szCs w:val="24"/>
                <w:lang w:eastAsia="en-AU"/>
              </w:rPr>
            </w:pPr>
          </w:p>
        </w:tc>
      </w:tr>
    </w:tbl>
    <w:p w14:paraId="11152B7A" w14:textId="77777777" w:rsidR="00E4521D" w:rsidRDefault="00E4521D" w:rsidP="009F22F8">
      <w:pPr>
        <w:spacing w:after="0" w:line="240" w:lineRule="auto"/>
        <w:rPr>
          <w:rFonts w:ascii="Arial" w:eastAsia="Times New Roman" w:hAnsi="Arial"/>
          <w:b/>
          <w:color w:val="002060"/>
          <w:sz w:val="20"/>
          <w:szCs w:val="24"/>
          <w:lang w:eastAsia="en-AU"/>
        </w:rPr>
      </w:pPr>
    </w:p>
    <w:p w14:paraId="74319BD8" w14:textId="77777777" w:rsidR="009F208B" w:rsidRPr="005856D7" w:rsidRDefault="00E4521D" w:rsidP="009F208B">
      <w:pPr>
        <w:tabs>
          <w:tab w:val="left" w:pos="7950"/>
        </w:tabs>
        <w:spacing w:after="0" w:line="360" w:lineRule="auto"/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</w:pPr>
      <w:r w:rsidRPr="006804C2"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  <w:t>Are the family aware that th</w:t>
      </w:r>
      <w:r w:rsidR="006F1B64" w:rsidRPr="006804C2"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  <w:t xml:space="preserve">is report is being made to </w:t>
      </w:r>
      <w:r w:rsidR="006804C2" w:rsidRPr="006804C2">
        <w:rPr>
          <w:rFonts w:ascii="Arial" w:eastAsia="Times New Roman" w:hAnsi="Arial"/>
          <w:b/>
          <w:sz w:val="20"/>
          <w:szCs w:val="24"/>
          <w:lang w:eastAsia="en-AU"/>
        </w:rPr>
        <w:t>Communities</w:t>
      </w:r>
      <w:r w:rsidR="006F1B64" w:rsidRPr="006804C2"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  <w:t>?</w:t>
      </w:r>
      <w:r w:rsidR="009F208B" w:rsidRPr="005856D7"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  <w:tab/>
      </w:r>
      <w:r w:rsidR="009F208B" w:rsidRPr="00E12D39">
        <w:rPr>
          <w:rFonts w:ascii="Arial" w:hAnsi="Arial" w:cs="Arial"/>
          <w:b/>
          <w:sz w:val="20"/>
          <w:szCs w:val="20"/>
        </w:rPr>
        <w:t xml:space="preserve">Yes </w:t>
      </w:r>
      <w:sdt>
        <w:sdtPr>
          <w:rPr>
            <w:rFonts w:ascii="Arial" w:hAnsi="Arial" w:cs="Arial"/>
            <w:b/>
            <w:sz w:val="20"/>
            <w:szCs w:val="20"/>
          </w:rPr>
          <w:id w:val="20105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08B" w:rsidRPr="00E12D39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9F208B" w:rsidRPr="00E12D39">
        <w:rPr>
          <w:rFonts w:ascii="Arial" w:hAnsi="Arial" w:cs="Arial"/>
          <w:b/>
          <w:sz w:val="20"/>
          <w:szCs w:val="20"/>
        </w:rPr>
        <w:t xml:space="preserve">   No </w:t>
      </w:r>
      <w:sdt>
        <w:sdtPr>
          <w:rPr>
            <w:rFonts w:ascii="Arial" w:hAnsi="Arial" w:cs="Arial"/>
            <w:b/>
            <w:sz w:val="20"/>
            <w:szCs w:val="20"/>
          </w:rPr>
          <w:id w:val="491375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08B" w:rsidRPr="00E12D39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</w:p>
    <w:p w14:paraId="2E3493F9" w14:textId="77777777" w:rsidR="00A30A93" w:rsidRPr="005856D7" w:rsidRDefault="00E4521D" w:rsidP="009F22F8">
      <w:pPr>
        <w:spacing w:after="0" w:line="240" w:lineRule="auto"/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</w:pPr>
      <w:r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>Do you believe</w:t>
      </w:r>
      <w:r w:rsidR="00E12D39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 xml:space="preserve"> that</w:t>
      </w:r>
      <w:r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 xml:space="preserve"> the </w:t>
      </w:r>
      <w:r w:rsidR="00C742B2"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>c</w:t>
      </w:r>
      <w:r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>hild/</w:t>
      </w:r>
      <w:proofErr w:type="spellStart"/>
      <w:r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>ren</w:t>
      </w:r>
      <w:proofErr w:type="spellEnd"/>
      <w:r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 xml:space="preserve"> </w:t>
      </w:r>
      <w:r w:rsidR="00994698"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>is</w:t>
      </w:r>
      <w:r w:rsidR="00E12D39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>/are</w:t>
      </w:r>
      <w:r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 xml:space="preserve"> b</w:t>
      </w:r>
      <w:r w:rsidR="006F1B64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>eing subjected to the following?</w:t>
      </w:r>
    </w:p>
    <w:p w14:paraId="321D7D84" w14:textId="77777777" w:rsidR="00A40DA8" w:rsidRPr="006F1B64" w:rsidRDefault="0094602F" w:rsidP="00A40DA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AU"/>
        </w:rPr>
      </w:pPr>
      <w:r w:rsidRPr="006F1B64">
        <w:rPr>
          <w:rFonts w:ascii="Arial" w:eastAsia="Times New Roman" w:hAnsi="Arial"/>
          <w:i/>
          <w:color w:val="000000" w:themeColor="text1"/>
          <w:sz w:val="20"/>
          <w:szCs w:val="20"/>
          <w:lang w:eastAsia="en-AU"/>
        </w:rPr>
        <w:t>For definitions of harm, please see:</w:t>
      </w:r>
      <w:r w:rsidR="006F1B64" w:rsidRPr="006F1B64">
        <w:rPr>
          <w:rFonts w:ascii="Arial" w:eastAsia="Times New Roman" w:hAnsi="Arial"/>
          <w:i/>
          <w:color w:val="000000" w:themeColor="text1"/>
          <w:sz w:val="20"/>
          <w:szCs w:val="20"/>
          <w:lang w:eastAsia="en-AU"/>
        </w:rPr>
        <w:t xml:space="preserve"> </w:t>
      </w:r>
      <w:hyperlink r:id="rId13" w:history="1">
        <w:r w:rsidR="004C4350" w:rsidRPr="006F1B64">
          <w:rPr>
            <w:rStyle w:val="Hyperlink"/>
            <w:rFonts w:ascii="Arial" w:hAnsi="Arial" w:cs="Arial"/>
            <w:sz w:val="20"/>
            <w:szCs w:val="20"/>
          </w:rPr>
          <w:t>Child Abuse and Neglect – Definitions</w:t>
        </w:r>
      </w:hyperlink>
    </w:p>
    <w:p w14:paraId="3065046D" w14:textId="77777777" w:rsidR="00A40DA8" w:rsidRPr="00A40DA8" w:rsidRDefault="00A40DA8" w:rsidP="00A40DA8">
      <w:pPr>
        <w:spacing w:after="0" w:line="240" w:lineRule="auto"/>
        <w:rPr>
          <w:rFonts w:ascii="Arial" w:eastAsia="Times New Roman" w:hAnsi="Arial"/>
          <w:b/>
          <w:color w:val="000000" w:themeColor="text1"/>
          <w:sz w:val="8"/>
          <w:szCs w:val="8"/>
          <w:lang w:eastAsia="en-AU"/>
        </w:rPr>
      </w:pPr>
    </w:p>
    <w:p w14:paraId="2E678A69" w14:textId="77777777" w:rsidR="00A40DA8" w:rsidRPr="005856D7" w:rsidRDefault="000A2E1F" w:rsidP="00A40DA8">
      <w:pPr>
        <w:tabs>
          <w:tab w:val="left" w:pos="7950"/>
        </w:tabs>
        <w:spacing w:after="0" w:line="360" w:lineRule="auto"/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</w:pPr>
      <w:r w:rsidRPr="005856D7"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  <w:t>Physical Abuse</w:t>
      </w:r>
      <w:r w:rsidR="00E12D39" w:rsidRPr="005856D7"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  <w:tab/>
      </w:r>
      <w:r w:rsidR="00E12D39" w:rsidRPr="00E12D39">
        <w:rPr>
          <w:rFonts w:ascii="Arial" w:hAnsi="Arial" w:cs="Arial"/>
          <w:b/>
          <w:sz w:val="20"/>
          <w:szCs w:val="20"/>
        </w:rPr>
        <w:t xml:space="preserve">Yes </w:t>
      </w:r>
      <w:sdt>
        <w:sdtPr>
          <w:rPr>
            <w:rFonts w:ascii="Arial" w:hAnsi="Arial" w:cs="Arial"/>
            <w:b/>
            <w:sz w:val="20"/>
            <w:szCs w:val="20"/>
          </w:rPr>
          <w:id w:val="-1174952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D39" w:rsidRPr="00E12D39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E12D39" w:rsidRPr="00E12D39">
        <w:rPr>
          <w:rFonts w:ascii="Arial" w:hAnsi="Arial" w:cs="Arial"/>
          <w:b/>
          <w:sz w:val="20"/>
          <w:szCs w:val="20"/>
        </w:rPr>
        <w:t xml:space="preserve">   No </w:t>
      </w:r>
      <w:sdt>
        <w:sdtPr>
          <w:rPr>
            <w:rFonts w:ascii="Arial" w:hAnsi="Arial" w:cs="Arial"/>
            <w:b/>
            <w:sz w:val="20"/>
            <w:szCs w:val="20"/>
          </w:rPr>
          <w:id w:val="941961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D39" w:rsidRPr="00E12D39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</w:p>
    <w:p w14:paraId="5535BC8E" w14:textId="77777777" w:rsidR="00A40DA8" w:rsidRPr="005856D7" w:rsidRDefault="000A2E1F" w:rsidP="00A40DA8">
      <w:pPr>
        <w:tabs>
          <w:tab w:val="left" w:pos="7950"/>
        </w:tabs>
        <w:spacing w:after="0" w:line="360" w:lineRule="auto"/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</w:pPr>
      <w:r w:rsidRPr="005856D7"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  <w:t>Sexual Abuse</w:t>
      </w:r>
      <w:r w:rsidR="00A40DA8" w:rsidRPr="005856D7"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  <w:tab/>
      </w:r>
      <w:r w:rsidR="00A40DA8" w:rsidRPr="00E12D39">
        <w:rPr>
          <w:rFonts w:ascii="Arial" w:hAnsi="Arial" w:cs="Arial"/>
          <w:b/>
          <w:sz w:val="20"/>
          <w:szCs w:val="20"/>
        </w:rPr>
        <w:t xml:space="preserve">Yes </w:t>
      </w:r>
      <w:sdt>
        <w:sdtPr>
          <w:rPr>
            <w:rFonts w:ascii="Arial" w:hAnsi="Arial" w:cs="Arial"/>
            <w:b/>
            <w:sz w:val="20"/>
            <w:szCs w:val="20"/>
          </w:rPr>
          <w:id w:val="-145907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DA8" w:rsidRPr="00E12D39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A40DA8" w:rsidRPr="00E12D39">
        <w:rPr>
          <w:rFonts w:ascii="Arial" w:hAnsi="Arial" w:cs="Arial"/>
          <w:b/>
          <w:sz w:val="20"/>
          <w:szCs w:val="20"/>
        </w:rPr>
        <w:t xml:space="preserve">   No </w:t>
      </w:r>
      <w:sdt>
        <w:sdtPr>
          <w:rPr>
            <w:rFonts w:ascii="Arial" w:hAnsi="Arial" w:cs="Arial"/>
            <w:b/>
            <w:sz w:val="20"/>
            <w:szCs w:val="20"/>
          </w:rPr>
          <w:id w:val="1118101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DA8" w:rsidRPr="00E12D39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</w:p>
    <w:p w14:paraId="098F6855" w14:textId="77777777" w:rsidR="00A40DA8" w:rsidRPr="005856D7" w:rsidRDefault="00D06281" w:rsidP="00A40DA8">
      <w:pPr>
        <w:tabs>
          <w:tab w:val="left" w:pos="7950"/>
        </w:tabs>
        <w:spacing w:after="0" w:line="360" w:lineRule="auto"/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</w:pPr>
      <w:r w:rsidRPr="005856D7"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  <w:t>Emotional Abuse</w:t>
      </w:r>
      <w:r w:rsidR="009F3429" w:rsidRPr="005856D7"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  <w:t xml:space="preserve"> </w:t>
      </w:r>
      <w:r w:rsidR="009F208B"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  <w:t>–</w:t>
      </w:r>
      <w:r w:rsidR="009F3429" w:rsidRPr="005856D7"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  <w:t xml:space="preserve"> </w:t>
      </w:r>
      <w:r w:rsidR="009F208B"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  <w:t>F</w:t>
      </w:r>
      <w:r w:rsidR="009F3429" w:rsidRPr="005856D7"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  <w:t>amily and Domestic Violence</w:t>
      </w:r>
      <w:r w:rsidR="00A40DA8" w:rsidRPr="005856D7"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  <w:tab/>
      </w:r>
      <w:r w:rsidR="00A40DA8" w:rsidRPr="00E12D39">
        <w:rPr>
          <w:rFonts w:ascii="Arial" w:hAnsi="Arial" w:cs="Arial"/>
          <w:b/>
          <w:sz w:val="20"/>
          <w:szCs w:val="20"/>
        </w:rPr>
        <w:t xml:space="preserve">Yes </w:t>
      </w:r>
      <w:sdt>
        <w:sdtPr>
          <w:rPr>
            <w:rFonts w:ascii="Arial" w:hAnsi="Arial" w:cs="Arial"/>
            <w:b/>
            <w:sz w:val="20"/>
            <w:szCs w:val="20"/>
          </w:rPr>
          <w:id w:val="1836029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DA8" w:rsidRPr="00E12D39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A40DA8" w:rsidRPr="00E12D39">
        <w:rPr>
          <w:rFonts w:ascii="Arial" w:hAnsi="Arial" w:cs="Arial"/>
          <w:b/>
          <w:sz w:val="20"/>
          <w:szCs w:val="20"/>
        </w:rPr>
        <w:t xml:space="preserve">   No </w:t>
      </w:r>
      <w:sdt>
        <w:sdtPr>
          <w:rPr>
            <w:rFonts w:ascii="Arial" w:hAnsi="Arial" w:cs="Arial"/>
            <w:b/>
            <w:sz w:val="20"/>
            <w:szCs w:val="20"/>
          </w:rPr>
          <w:id w:val="-85527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DA8" w:rsidRPr="00E12D39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</w:p>
    <w:p w14:paraId="5DA24910" w14:textId="77777777" w:rsidR="00A40DA8" w:rsidRPr="005856D7" w:rsidRDefault="009F208B" w:rsidP="00A40DA8">
      <w:pPr>
        <w:tabs>
          <w:tab w:val="left" w:pos="7950"/>
        </w:tabs>
        <w:spacing w:after="0" w:line="360" w:lineRule="auto"/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</w:pPr>
      <w:r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  <w:t>Emotional Abuse – O</w:t>
      </w:r>
      <w:r w:rsidR="009F3429" w:rsidRPr="005856D7"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  <w:t>ther</w:t>
      </w:r>
      <w:r w:rsidR="00A40DA8" w:rsidRPr="005856D7"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  <w:tab/>
      </w:r>
      <w:r w:rsidR="00A40DA8" w:rsidRPr="00E12D39">
        <w:rPr>
          <w:rFonts w:ascii="Arial" w:hAnsi="Arial" w:cs="Arial"/>
          <w:b/>
          <w:sz w:val="20"/>
          <w:szCs w:val="20"/>
        </w:rPr>
        <w:t xml:space="preserve">Yes </w:t>
      </w:r>
      <w:sdt>
        <w:sdtPr>
          <w:rPr>
            <w:rFonts w:ascii="Arial" w:hAnsi="Arial" w:cs="Arial"/>
            <w:b/>
            <w:sz w:val="20"/>
            <w:szCs w:val="20"/>
          </w:rPr>
          <w:id w:val="159207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DA8" w:rsidRPr="00E12D39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A40DA8" w:rsidRPr="00E12D39">
        <w:rPr>
          <w:rFonts w:ascii="Arial" w:hAnsi="Arial" w:cs="Arial"/>
          <w:b/>
          <w:sz w:val="20"/>
          <w:szCs w:val="20"/>
        </w:rPr>
        <w:t xml:space="preserve">   No </w:t>
      </w:r>
      <w:sdt>
        <w:sdtPr>
          <w:rPr>
            <w:rFonts w:ascii="Arial" w:hAnsi="Arial" w:cs="Arial"/>
            <w:b/>
            <w:sz w:val="20"/>
            <w:szCs w:val="20"/>
          </w:rPr>
          <w:id w:val="149584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DA8" w:rsidRPr="00E12D39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</w:p>
    <w:p w14:paraId="35D9CFE4" w14:textId="77777777" w:rsidR="006F1B64" w:rsidRDefault="00D06281" w:rsidP="006F1B64">
      <w:pPr>
        <w:tabs>
          <w:tab w:val="left" w:pos="795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856D7"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  <w:t>Neglect</w:t>
      </w:r>
      <w:r w:rsidR="00A40DA8" w:rsidRPr="005856D7"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  <w:tab/>
      </w:r>
      <w:r w:rsidR="00A40DA8" w:rsidRPr="00E12D39">
        <w:rPr>
          <w:rFonts w:ascii="Arial" w:hAnsi="Arial" w:cs="Arial"/>
          <w:b/>
          <w:sz w:val="20"/>
          <w:szCs w:val="20"/>
        </w:rPr>
        <w:t xml:space="preserve">Yes </w:t>
      </w:r>
      <w:sdt>
        <w:sdtPr>
          <w:rPr>
            <w:rFonts w:ascii="Arial" w:hAnsi="Arial" w:cs="Arial"/>
            <w:b/>
            <w:sz w:val="20"/>
            <w:szCs w:val="20"/>
          </w:rPr>
          <w:id w:val="1144165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DA8" w:rsidRPr="00E12D39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A40DA8" w:rsidRPr="00E12D39">
        <w:rPr>
          <w:rFonts w:ascii="Arial" w:hAnsi="Arial" w:cs="Arial"/>
          <w:b/>
          <w:sz w:val="20"/>
          <w:szCs w:val="20"/>
        </w:rPr>
        <w:t xml:space="preserve">   No </w:t>
      </w:r>
      <w:sdt>
        <w:sdtPr>
          <w:rPr>
            <w:rFonts w:ascii="Arial" w:hAnsi="Arial" w:cs="Arial"/>
            <w:b/>
            <w:sz w:val="20"/>
            <w:szCs w:val="20"/>
          </w:rPr>
          <w:id w:val="-773557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DA8" w:rsidRPr="00E12D39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</w:p>
    <w:p w14:paraId="000938F2" w14:textId="77777777" w:rsidR="00A40DA8" w:rsidRDefault="00A40DA8" w:rsidP="006F1B64">
      <w:pPr>
        <w:tabs>
          <w:tab w:val="left" w:pos="7950"/>
        </w:tabs>
        <w:spacing w:after="0" w:line="360" w:lineRule="auto"/>
        <w:rPr>
          <w:rFonts w:ascii="Arial" w:eastAsia="Times New Roman" w:hAnsi="Arial"/>
          <w:b/>
          <w:color w:val="002060"/>
          <w:sz w:val="20"/>
          <w:szCs w:val="24"/>
          <w:lang w:eastAsia="en-AU"/>
        </w:rPr>
      </w:pPr>
      <w:r>
        <w:rPr>
          <w:rFonts w:ascii="Arial" w:eastAsia="Times New Roman" w:hAnsi="Arial"/>
          <w:b/>
          <w:color w:val="002060"/>
          <w:sz w:val="20"/>
          <w:szCs w:val="24"/>
          <w:lang w:eastAsia="en-AU"/>
        </w:rPr>
        <w:br w:type="page"/>
      </w:r>
    </w:p>
    <w:p w14:paraId="7CDA4A97" w14:textId="77777777" w:rsidR="00E4521D" w:rsidRPr="005856D7" w:rsidRDefault="000A2E1F" w:rsidP="009F22F8">
      <w:pPr>
        <w:spacing w:after="0" w:line="240" w:lineRule="auto"/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</w:pPr>
      <w:r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lastRenderedPageBreak/>
        <w:t>Please provide additional details below:</w:t>
      </w:r>
    </w:p>
    <w:p w14:paraId="5D6C8947" w14:textId="77777777" w:rsidR="00724498" w:rsidRPr="005856D7" w:rsidRDefault="00462BCD" w:rsidP="009F22F8">
      <w:pPr>
        <w:spacing w:after="0" w:line="240" w:lineRule="auto"/>
        <w:rPr>
          <w:rFonts w:ascii="Arial" w:eastAsia="Times New Roman" w:hAnsi="Arial"/>
          <w:i/>
          <w:color w:val="000000" w:themeColor="text1"/>
          <w:sz w:val="20"/>
          <w:szCs w:val="20"/>
          <w:lang w:eastAsia="en-AU"/>
        </w:rPr>
      </w:pPr>
      <w:r>
        <w:rPr>
          <w:rFonts w:ascii="Arial" w:eastAsia="Times New Roman" w:hAnsi="Arial"/>
          <w:i/>
          <w:color w:val="000000" w:themeColor="text1"/>
          <w:sz w:val="20"/>
          <w:szCs w:val="20"/>
          <w:lang w:eastAsia="en-AU"/>
        </w:rPr>
        <w:t>For example: l</w:t>
      </w:r>
      <w:r w:rsidR="00724498" w:rsidRPr="005856D7">
        <w:rPr>
          <w:rFonts w:ascii="Arial" w:eastAsia="Times New Roman" w:hAnsi="Arial"/>
          <w:i/>
          <w:color w:val="000000" w:themeColor="text1"/>
          <w:sz w:val="20"/>
          <w:szCs w:val="20"/>
          <w:lang w:eastAsia="en-AU"/>
        </w:rPr>
        <w:t>ast incident of harm</w:t>
      </w:r>
      <w:r>
        <w:rPr>
          <w:rFonts w:ascii="Arial" w:eastAsia="Times New Roman" w:hAnsi="Arial"/>
          <w:i/>
          <w:color w:val="000000" w:themeColor="text1"/>
          <w:sz w:val="20"/>
          <w:szCs w:val="20"/>
          <w:lang w:eastAsia="en-AU"/>
        </w:rPr>
        <w:t>, a</w:t>
      </w:r>
      <w:r w:rsidR="00724498" w:rsidRPr="005856D7">
        <w:rPr>
          <w:rFonts w:ascii="Arial" w:eastAsia="Times New Roman" w:hAnsi="Arial"/>
          <w:i/>
          <w:color w:val="000000" w:themeColor="text1"/>
          <w:sz w:val="20"/>
          <w:szCs w:val="20"/>
          <w:lang w:eastAsia="en-AU"/>
        </w:rPr>
        <w:t>ny other prior incidents of harm</w:t>
      </w:r>
      <w:r>
        <w:rPr>
          <w:rFonts w:ascii="Arial" w:eastAsia="Times New Roman" w:hAnsi="Arial"/>
          <w:i/>
          <w:color w:val="000000" w:themeColor="text1"/>
          <w:sz w:val="20"/>
          <w:szCs w:val="20"/>
          <w:lang w:eastAsia="en-AU"/>
        </w:rPr>
        <w:t>,</w:t>
      </w:r>
      <w:r w:rsidR="00724498" w:rsidRPr="005856D7">
        <w:rPr>
          <w:rFonts w:ascii="Arial" w:eastAsia="Times New Roman" w:hAnsi="Arial"/>
          <w:i/>
          <w:color w:val="000000" w:themeColor="text1"/>
          <w:sz w:val="20"/>
          <w:szCs w:val="20"/>
          <w:lang w:eastAsia="en-AU"/>
        </w:rPr>
        <w:t xml:space="preserve"> etc</w:t>
      </w:r>
      <w:r>
        <w:rPr>
          <w:rFonts w:ascii="Arial" w:eastAsia="Times New Roman" w:hAnsi="Arial"/>
          <w:i/>
          <w:color w:val="000000" w:themeColor="text1"/>
          <w:sz w:val="20"/>
          <w:szCs w:val="20"/>
          <w:lang w:eastAsia="en-AU"/>
        </w:rPr>
        <w:t>.</w:t>
      </w:r>
    </w:p>
    <w:p w14:paraId="27DB4B2D" w14:textId="77777777" w:rsidR="00576AE8" w:rsidRDefault="00855EB4" w:rsidP="00576AE8">
      <w:pPr>
        <w:tabs>
          <w:tab w:val="left" w:pos="10348"/>
        </w:tabs>
        <w:spacing w:after="0" w:line="240" w:lineRule="auto"/>
        <w:rPr>
          <w:rFonts w:ascii="Arial" w:eastAsia="Times New Roman" w:hAnsi="Arial"/>
          <w:color w:val="000000" w:themeColor="text1"/>
          <w:sz w:val="20"/>
          <w:szCs w:val="24"/>
          <w:u w:val="single"/>
          <w:lang w:eastAsia="en-AU"/>
        </w:rPr>
      </w:pPr>
      <w:r w:rsidRPr="005856D7">
        <w:rPr>
          <w:rFonts w:ascii="Arial" w:eastAsia="Times New Roman" w:hAnsi="Arial"/>
          <w:i/>
          <w:color w:val="000000" w:themeColor="text1"/>
          <w:sz w:val="20"/>
          <w:szCs w:val="20"/>
          <w:lang w:eastAsia="en-AU"/>
        </w:rPr>
        <w:t>To include any disclosure from the child/</w:t>
      </w:r>
      <w:proofErr w:type="spellStart"/>
      <w:r w:rsidRPr="005856D7">
        <w:rPr>
          <w:rFonts w:ascii="Arial" w:eastAsia="Times New Roman" w:hAnsi="Arial"/>
          <w:i/>
          <w:color w:val="000000" w:themeColor="text1"/>
          <w:sz w:val="20"/>
          <w:szCs w:val="20"/>
          <w:lang w:eastAsia="en-AU"/>
        </w:rPr>
        <w:t>re</w:t>
      </w:r>
      <w:r w:rsidR="00576AE8">
        <w:rPr>
          <w:rFonts w:ascii="Arial" w:eastAsia="Times New Roman" w:hAnsi="Arial"/>
          <w:i/>
          <w:color w:val="000000" w:themeColor="text1"/>
          <w:sz w:val="20"/>
          <w:szCs w:val="20"/>
          <w:lang w:eastAsia="en-AU"/>
        </w:rPr>
        <w:t>n</w:t>
      </w:r>
      <w:proofErr w:type="spellEnd"/>
      <w:r w:rsidR="00576AE8">
        <w:rPr>
          <w:rFonts w:ascii="Arial" w:eastAsia="Times New Roman" w:hAnsi="Arial"/>
          <w:i/>
          <w:color w:val="000000" w:themeColor="text1"/>
          <w:sz w:val="20"/>
          <w:szCs w:val="20"/>
          <w:lang w:eastAsia="en-AU"/>
        </w:rPr>
        <w:t xml:space="preserve"> </w:t>
      </w:r>
      <w:r w:rsidR="00576AE8" w:rsidRPr="005856D7">
        <w:rPr>
          <w:rFonts w:ascii="Arial" w:eastAsia="Times New Roman" w:hAnsi="Arial"/>
          <w:color w:val="000000" w:themeColor="text1"/>
          <w:sz w:val="20"/>
          <w:szCs w:val="24"/>
          <w:u w:val="single"/>
          <w:lang w:eastAsia="en-AU"/>
        </w:rPr>
        <w:tab/>
      </w:r>
    </w:p>
    <w:p w14:paraId="22DFC3C8" w14:textId="77777777" w:rsidR="00462BCD" w:rsidRPr="005856D7" w:rsidRDefault="00462BCD" w:rsidP="00576AE8">
      <w:pPr>
        <w:tabs>
          <w:tab w:val="left" w:pos="10348"/>
        </w:tabs>
        <w:spacing w:after="0" w:line="240" w:lineRule="auto"/>
        <w:rPr>
          <w:rFonts w:ascii="Arial" w:eastAsia="Times New Roman" w:hAnsi="Arial"/>
          <w:color w:val="000000" w:themeColor="text1"/>
          <w:sz w:val="20"/>
          <w:szCs w:val="24"/>
          <w:u w:val="single"/>
          <w:lang w:eastAsia="en-A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576AE8" w14:paraId="6505CFE1" w14:textId="77777777" w:rsidTr="00576AE8">
        <w:trPr>
          <w:trHeight w:val="996"/>
        </w:trPr>
        <w:tc>
          <w:tcPr>
            <w:tcW w:w="10490" w:type="dxa"/>
          </w:tcPr>
          <w:p w14:paraId="7D669F9A" w14:textId="77777777" w:rsidR="00576AE8" w:rsidRDefault="00576AE8" w:rsidP="009F22F8">
            <w:pPr>
              <w:spacing w:after="0" w:line="240" w:lineRule="auto"/>
              <w:rPr>
                <w:rFonts w:ascii="Arial" w:eastAsia="Times New Roman" w:hAnsi="Arial"/>
                <w:color w:val="002060"/>
                <w:sz w:val="20"/>
                <w:szCs w:val="24"/>
                <w:lang w:eastAsia="en-AU"/>
              </w:rPr>
            </w:pPr>
          </w:p>
        </w:tc>
      </w:tr>
    </w:tbl>
    <w:p w14:paraId="2B04CB2C" w14:textId="77777777" w:rsidR="00994698" w:rsidRDefault="00994698" w:rsidP="009F22F8">
      <w:pPr>
        <w:spacing w:after="0" w:line="240" w:lineRule="auto"/>
        <w:rPr>
          <w:rFonts w:ascii="Arial" w:eastAsia="Times New Roman" w:hAnsi="Arial"/>
          <w:b/>
          <w:color w:val="002060"/>
          <w:sz w:val="20"/>
          <w:szCs w:val="24"/>
          <w:lang w:eastAsia="en-AU"/>
        </w:rPr>
      </w:pPr>
    </w:p>
    <w:p w14:paraId="71F3280E" w14:textId="77777777" w:rsidR="00C420D7" w:rsidRDefault="00FA2146" w:rsidP="00C420D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>Has</w:t>
      </w:r>
      <w:r w:rsidR="00462BCD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>/Have</w:t>
      </w:r>
      <w:r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 xml:space="preserve"> the child/</w:t>
      </w:r>
      <w:proofErr w:type="spellStart"/>
      <w:r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>ren</w:t>
      </w:r>
      <w:proofErr w:type="spellEnd"/>
      <w:r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 xml:space="preserve"> received medical attention</w:t>
      </w:r>
      <w:r w:rsidR="00462BCD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>?</w:t>
      </w:r>
      <w:r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ab/>
      </w:r>
      <w:r w:rsidR="00462BCD" w:rsidRPr="00E12D39">
        <w:rPr>
          <w:rFonts w:ascii="Arial" w:hAnsi="Arial" w:cs="Arial"/>
          <w:b/>
          <w:sz w:val="20"/>
          <w:szCs w:val="20"/>
        </w:rPr>
        <w:t xml:space="preserve">Yes </w:t>
      </w:r>
      <w:sdt>
        <w:sdtPr>
          <w:rPr>
            <w:rFonts w:ascii="Arial" w:hAnsi="Arial" w:cs="Arial"/>
            <w:b/>
            <w:sz w:val="20"/>
            <w:szCs w:val="20"/>
          </w:rPr>
          <w:id w:val="47611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BCD" w:rsidRPr="00E12D39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462BCD" w:rsidRPr="00E12D39">
        <w:rPr>
          <w:rFonts w:ascii="Arial" w:hAnsi="Arial" w:cs="Arial"/>
          <w:b/>
          <w:sz w:val="20"/>
          <w:szCs w:val="20"/>
        </w:rPr>
        <w:t xml:space="preserve">   No </w:t>
      </w:r>
      <w:sdt>
        <w:sdtPr>
          <w:rPr>
            <w:rFonts w:ascii="Arial" w:hAnsi="Arial" w:cs="Arial"/>
            <w:b/>
            <w:sz w:val="20"/>
            <w:szCs w:val="20"/>
          </w:rPr>
          <w:id w:val="14140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BCD" w:rsidRPr="00E12D39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462BCD" w:rsidRPr="00E12D39">
        <w:rPr>
          <w:rFonts w:ascii="Arial" w:hAnsi="Arial" w:cs="Arial"/>
          <w:b/>
          <w:sz w:val="20"/>
          <w:szCs w:val="20"/>
        </w:rPr>
        <w:t xml:space="preserve">   Unknown </w:t>
      </w:r>
      <w:sdt>
        <w:sdtPr>
          <w:rPr>
            <w:rFonts w:ascii="Arial" w:hAnsi="Arial" w:cs="Arial"/>
            <w:b/>
            <w:sz w:val="20"/>
            <w:szCs w:val="20"/>
          </w:rPr>
          <w:id w:val="-1831434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BCD" w:rsidRPr="00E12D39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462BCD" w:rsidRPr="00E12D39">
        <w:rPr>
          <w:rFonts w:ascii="Arial" w:hAnsi="Arial" w:cs="Arial"/>
          <w:b/>
          <w:sz w:val="20"/>
          <w:szCs w:val="20"/>
        </w:rPr>
        <w:t xml:space="preserve">   </w:t>
      </w:r>
      <w:r w:rsidR="00462BCD">
        <w:rPr>
          <w:rFonts w:ascii="Arial" w:hAnsi="Arial" w:cs="Arial"/>
          <w:b/>
          <w:sz w:val="20"/>
          <w:szCs w:val="20"/>
        </w:rPr>
        <w:t>N/A</w:t>
      </w:r>
      <w:r w:rsidR="00462BCD" w:rsidRPr="00E12D39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22572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BCD" w:rsidRPr="00E12D39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</w:p>
    <w:p w14:paraId="18548F75" w14:textId="77777777" w:rsidR="00C420D7" w:rsidRDefault="008A0BD3" w:rsidP="00C420D7">
      <w:pPr>
        <w:spacing w:after="0" w:line="240" w:lineRule="auto"/>
        <w:rPr>
          <w:rFonts w:ascii="Arial" w:eastAsia="Times New Roman" w:hAnsi="Arial"/>
          <w:i/>
          <w:color w:val="000000" w:themeColor="text1"/>
          <w:sz w:val="20"/>
          <w:szCs w:val="24"/>
          <w:lang w:eastAsia="en-AU"/>
        </w:rPr>
      </w:pPr>
      <w:r w:rsidRPr="005856D7">
        <w:rPr>
          <w:rFonts w:ascii="Arial" w:eastAsia="Times New Roman" w:hAnsi="Arial"/>
          <w:i/>
          <w:color w:val="000000" w:themeColor="text1"/>
          <w:sz w:val="20"/>
          <w:szCs w:val="24"/>
          <w:lang w:eastAsia="en-AU"/>
        </w:rPr>
        <w:t>If yes, ple</w:t>
      </w:r>
      <w:r>
        <w:rPr>
          <w:rFonts w:ascii="Arial" w:eastAsia="Times New Roman" w:hAnsi="Arial"/>
          <w:i/>
          <w:color w:val="000000" w:themeColor="text1"/>
          <w:sz w:val="20"/>
          <w:szCs w:val="24"/>
          <w:lang w:eastAsia="en-AU"/>
        </w:rPr>
        <w:t>ase provide date and location: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8A0BD3" w14:paraId="2E1D3FDF" w14:textId="77777777" w:rsidTr="008A0BD3">
        <w:trPr>
          <w:trHeight w:val="998"/>
        </w:trPr>
        <w:tc>
          <w:tcPr>
            <w:tcW w:w="10490" w:type="dxa"/>
          </w:tcPr>
          <w:p w14:paraId="7F104468" w14:textId="77777777" w:rsidR="008A0BD3" w:rsidRDefault="008A0BD3" w:rsidP="00C420D7">
            <w:pPr>
              <w:spacing w:after="0" w:line="240" w:lineRule="auto"/>
              <w:rPr>
                <w:rFonts w:ascii="Arial" w:eastAsia="Times New Roman" w:hAnsi="Arial"/>
                <w:b/>
                <w:color w:val="000000" w:themeColor="text1"/>
                <w:sz w:val="20"/>
                <w:szCs w:val="20"/>
                <w:lang w:eastAsia="en-AU"/>
              </w:rPr>
            </w:pPr>
          </w:p>
        </w:tc>
      </w:tr>
    </w:tbl>
    <w:p w14:paraId="33280BAE" w14:textId="77777777" w:rsidR="00D90DD3" w:rsidRPr="005856D7" w:rsidRDefault="00D90DD3" w:rsidP="00D90DD3">
      <w:pPr>
        <w:spacing w:after="0" w:line="240" w:lineRule="auto"/>
        <w:rPr>
          <w:rFonts w:ascii="Arial" w:eastAsia="Times New Roman" w:hAnsi="Arial"/>
          <w:color w:val="000000" w:themeColor="text1"/>
          <w:sz w:val="20"/>
          <w:szCs w:val="24"/>
          <w:lang w:eastAsia="en-AU"/>
        </w:rPr>
      </w:pPr>
    </w:p>
    <w:p w14:paraId="2254D87F" w14:textId="77777777" w:rsidR="00C420D7" w:rsidRPr="005856D7" w:rsidRDefault="00462BCD" w:rsidP="00C420D7">
      <w:pPr>
        <w:spacing w:after="0" w:line="240" w:lineRule="auto"/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</w:pPr>
      <w:r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>Do/</w:t>
      </w:r>
      <w:r w:rsidR="00561CA2"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>Does the child</w:t>
      </w:r>
      <w:r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>/</w:t>
      </w:r>
      <w:proofErr w:type="spellStart"/>
      <w:r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>ren</w:t>
      </w:r>
      <w:proofErr w:type="spellEnd"/>
      <w:r w:rsidR="00561CA2"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 xml:space="preserve"> of concern have any special needs</w:t>
      </w:r>
      <w:r w:rsidR="00E615EE"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>?</w:t>
      </w:r>
      <w:r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ab/>
      </w:r>
      <w:r w:rsidRPr="00E12D39">
        <w:rPr>
          <w:rFonts w:ascii="Arial" w:hAnsi="Arial" w:cs="Arial"/>
          <w:b/>
          <w:sz w:val="20"/>
          <w:szCs w:val="20"/>
        </w:rPr>
        <w:t xml:space="preserve">Yes </w:t>
      </w:r>
      <w:sdt>
        <w:sdtPr>
          <w:rPr>
            <w:rFonts w:ascii="Arial" w:hAnsi="Arial" w:cs="Arial"/>
            <w:b/>
            <w:sz w:val="20"/>
            <w:szCs w:val="20"/>
          </w:rPr>
          <w:id w:val="-1822266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2D39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E12D39">
        <w:rPr>
          <w:rFonts w:ascii="Arial" w:hAnsi="Arial" w:cs="Arial"/>
          <w:b/>
          <w:sz w:val="20"/>
          <w:szCs w:val="20"/>
        </w:rPr>
        <w:t xml:space="preserve">   No </w:t>
      </w:r>
      <w:sdt>
        <w:sdtPr>
          <w:rPr>
            <w:rFonts w:ascii="Arial" w:hAnsi="Arial" w:cs="Arial"/>
            <w:b/>
            <w:sz w:val="20"/>
            <w:szCs w:val="20"/>
          </w:rPr>
          <w:id w:val="1512173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2D39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E12D39">
        <w:rPr>
          <w:rFonts w:ascii="Arial" w:hAnsi="Arial" w:cs="Arial"/>
          <w:b/>
          <w:sz w:val="20"/>
          <w:szCs w:val="20"/>
        </w:rPr>
        <w:t xml:space="preserve">   Unknown </w:t>
      </w:r>
      <w:sdt>
        <w:sdtPr>
          <w:rPr>
            <w:rFonts w:ascii="Arial" w:hAnsi="Arial" w:cs="Arial"/>
            <w:b/>
            <w:sz w:val="20"/>
            <w:szCs w:val="20"/>
          </w:rPr>
          <w:id w:val="1430233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2D39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Pr="00E12D39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N/A</w:t>
      </w:r>
      <w:r w:rsidRPr="00E12D39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80315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2D39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</w:p>
    <w:p w14:paraId="2C024226" w14:textId="77777777" w:rsidR="008A0BD3" w:rsidRDefault="008A0BD3" w:rsidP="008A0BD3">
      <w:pPr>
        <w:spacing w:after="0" w:line="240" w:lineRule="auto"/>
        <w:rPr>
          <w:rFonts w:ascii="Arial" w:eastAsia="Times New Roman" w:hAnsi="Arial"/>
          <w:i/>
          <w:color w:val="000000" w:themeColor="text1"/>
          <w:sz w:val="20"/>
          <w:szCs w:val="24"/>
          <w:lang w:eastAsia="en-AU"/>
        </w:rPr>
      </w:pPr>
      <w:r w:rsidRPr="005856D7">
        <w:rPr>
          <w:rFonts w:ascii="Arial" w:eastAsia="Times New Roman" w:hAnsi="Arial"/>
          <w:i/>
          <w:color w:val="000000" w:themeColor="text1"/>
          <w:sz w:val="20"/>
          <w:szCs w:val="24"/>
          <w:lang w:eastAsia="en-AU"/>
        </w:rPr>
        <w:t xml:space="preserve">Please provide any further </w:t>
      </w:r>
      <w:r>
        <w:rPr>
          <w:rFonts w:ascii="Arial" w:eastAsia="Times New Roman" w:hAnsi="Arial"/>
          <w:i/>
          <w:color w:val="000000" w:themeColor="text1"/>
          <w:sz w:val="20"/>
          <w:szCs w:val="24"/>
          <w:lang w:eastAsia="en-AU"/>
        </w:rPr>
        <w:t xml:space="preserve">relevant </w:t>
      </w:r>
      <w:r w:rsidRPr="005856D7">
        <w:rPr>
          <w:rFonts w:ascii="Arial" w:eastAsia="Times New Roman" w:hAnsi="Arial"/>
          <w:i/>
          <w:color w:val="000000" w:themeColor="text1"/>
          <w:sz w:val="20"/>
          <w:szCs w:val="24"/>
          <w:lang w:eastAsia="en-AU"/>
        </w:rPr>
        <w:t>details</w:t>
      </w:r>
      <w:r>
        <w:rPr>
          <w:rFonts w:ascii="Arial" w:eastAsia="Times New Roman" w:hAnsi="Arial"/>
          <w:i/>
          <w:color w:val="000000" w:themeColor="text1"/>
          <w:sz w:val="20"/>
          <w:szCs w:val="24"/>
          <w:lang w:eastAsia="en-AU"/>
        </w:rPr>
        <w:t xml:space="preserve"> as necessary</w:t>
      </w:r>
      <w:r w:rsidRPr="005856D7">
        <w:rPr>
          <w:rFonts w:ascii="Arial" w:eastAsia="Times New Roman" w:hAnsi="Arial"/>
          <w:i/>
          <w:color w:val="000000" w:themeColor="text1"/>
          <w:sz w:val="20"/>
          <w:szCs w:val="24"/>
          <w:lang w:eastAsia="en-AU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8A0BD3" w14:paraId="28293AEF" w14:textId="77777777" w:rsidTr="008A0BD3">
        <w:trPr>
          <w:trHeight w:val="998"/>
        </w:trPr>
        <w:tc>
          <w:tcPr>
            <w:tcW w:w="10490" w:type="dxa"/>
          </w:tcPr>
          <w:p w14:paraId="6DB0869E" w14:textId="77777777" w:rsidR="008A0BD3" w:rsidRDefault="008A0BD3" w:rsidP="00A62D6C">
            <w:pPr>
              <w:spacing w:after="0" w:line="240" w:lineRule="auto"/>
              <w:rPr>
                <w:rFonts w:ascii="Arial" w:eastAsia="Times New Roman" w:hAnsi="Arial"/>
                <w:b/>
                <w:color w:val="000000" w:themeColor="text1"/>
                <w:sz w:val="20"/>
                <w:szCs w:val="20"/>
                <w:lang w:eastAsia="en-AU"/>
              </w:rPr>
            </w:pPr>
          </w:p>
        </w:tc>
      </w:tr>
    </w:tbl>
    <w:p w14:paraId="50C6AD14" w14:textId="77777777" w:rsidR="00037F0C" w:rsidRPr="005856D7" w:rsidRDefault="00037F0C" w:rsidP="009F22F8">
      <w:pPr>
        <w:spacing w:after="0" w:line="240" w:lineRule="auto"/>
        <w:rPr>
          <w:rFonts w:ascii="Arial" w:eastAsia="Times New Roman" w:hAnsi="Arial"/>
          <w:b/>
          <w:color w:val="000000" w:themeColor="text1"/>
          <w:lang w:eastAsia="en-AU"/>
        </w:rPr>
      </w:pPr>
    </w:p>
    <w:p w14:paraId="70EAB254" w14:textId="77777777" w:rsidR="00052BA9" w:rsidRPr="005856D7" w:rsidRDefault="00024A32" w:rsidP="009F22F8">
      <w:pPr>
        <w:spacing w:after="0" w:line="240" w:lineRule="auto"/>
        <w:rPr>
          <w:rFonts w:ascii="Arial" w:eastAsia="Times New Roman" w:hAnsi="Arial"/>
          <w:b/>
          <w:color w:val="000000" w:themeColor="text1"/>
          <w:lang w:eastAsia="en-AU"/>
        </w:rPr>
      </w:pPr>
      <w:r w:rsidRPr="005856D7">
        <w:rPr>
          <w:rFonts w:ascii="Arial" w:eastAsia="Times New Roman" w:hAnsi="Arial"/>
          <w:b/>
          <w:color w:val="000000" w:themeColor="text1"/>
          <w:lang w:eastAsia="en-AU"/>
        </w:rPr>
        <w:t xml:space="preserve">Considerations Impacting </w:t>
      </w:r>
      <w:r w:rsidR="008A0BD3">
        <w:rPr>
          <w:rFonts w:ascii="Arial" w:eastAsia="Times New Roman" w:hAnsi="Arial"/>
          <w:b/>
          <w:color w:val="000000" w:themeColor="text1"/>
          <w:lang w:eastAsia="en-AU"/>
        </w:rPr>
        <w:t xml:space="preserve">the </w:t>
      </w:r>
      <w:r w:rsidRPr="005856D7">
        <w:rPr>
          <w:rFonts w:ascii="Arial" w:eastAsia="Times New Roman" w:hAnsi="Arial"/>
          <w:b/>
          <w:color w:val="000000" w:themeColor="text1"/>
          <w:lang w:eastAsia="en-AU"/>
        </w:rPr>
        <w:t>Parent’s</w:t>
      </w:r>
      <w:r w:rsidR="009E5B9C" w:rsidRPr="005856D7">
        <w:rPr>
          <w:rFonts w:ascii="Arial" w:eastAsia="Times New Roman" w:hAnsi="Arial"/>
          <w:b/>
          <w:color w:val="000000" w:themeColor="text1"/>
          <w:lang w:eastAsia="en-AU"/>
        </w:rPr>
        <w:t>/Significant Other</w:t>
      </w:r>
      <w:r w:rsidR="004038F8">
        <w:rPr>
          <w:rFonts w:ascii="Arial" w:eastAsia="Times New Roman" w:hAnsi="Arial"/>
          <w:b/>
          <w:color w:val="000000" w:themeColor="text1"/>
          <w:lang w:eastAsia="en-AU"/>
        </w:rPr>
        <w:t>’s</w:t>
      </w:r>
      <w:r w:rsidRPr="005856D7">
        <w:rPr>
          <w:rFonts w:ascii="Arial" w:eastAsia="Times New Roman" w:hAnsi="Arial"/>
          <w:b/>
          <w:color w:val="000000" w:themeColor="text1"/>
          <w:lang w:eastAsia="en-AU"/>
        </w:rPr>
        <w:t xml:space="preserve"> Capacity to Provide Safety:</w:t>
      </w:r>
    </w:p>
    <w:p w14:paraId="76C82717" w14:textId="77777777" w:rsidR="009F3429" w:rsidRPr="005856D7" w:rsidRDefault="009F3429" w:rsidP="009F22F8">
      <w:pPr>
        <w:spacing w:after="0" w:line="240" w:lineRule="auto"/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</w:pPr>
    </w:p>
    <w:p w14:paraId="779090D1" w14:textId="77777777" w:rsidR="009F3429" w:rsidRPr="005856D7" w:rsidRDefault="009F3429" w:rsidP="00B95753">
      <w:pPr>
        <w:tabs>
          <w:tab w:val="left" w:pos="7371"/>
        </w:tabs>
        <w:spacing w:after="0" w:line="240" w:lineRule="auto"/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</w:pPr>
      <w:r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 xml:space="preserve">Do you believe that </w:t>
      </w:r>
      <w:r w:rsidR="004038F8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>f</w:t>
      </w:r>
      <w:r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>amily and</w:t>
      </w:r>
      <w:r w:rsidR="004038F8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 xml:space="preserve"> d</w:t>
      </w:r>
      <w:r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 xml:space="preserve">omestic </w:t>
      </w:r>
      <w:r w:rsidR="004038F8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>v</w:t>
      </w:r>
      <w:r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>iolence</w:t>
      </w:r>
      <w:r w:rsidR="00BC78F7"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 xml:space="preserve"> (FDV)</w:t>
      </w:r>
      <w:r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 xml:space="preserve"> is compromising the safety of the primary caregiver and </w:t>
      </w:r>
      <w:r w:rsidR="004038F8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 xml:space="preserve">the </w:t>
      </w:r>
      <w:r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>child/</w:t>
      </w:r>
      <w:proofErr w:type="spellStart"/>
      <w:r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>ren</w:t>
      </w:r>
      <w:proofErr w:type="spellEnd"/>
      <w:r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>?</w:t>
      </w:r>
      <w:r w:rsidR="004038F8"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ab/>
      </w:r>
      <w:r w:rsidR="004038F8" w:rsidRPr="00E12D39">
        <w:rPr>
          <w:rFonts w:ascii="Arial" w:hAnsi="Arial" w:cs="Arial"/>
          <w:b/>
          <w:sz w:val="20"/>
          <w:szCs w:val="20"/>
        </w:rPr>
        <w:t xml:space="preserve">Yes </w:t>
      </w:r>
      <w:sdt>
        <w:sdtPr>
          <w:rPr>
            <w:rFonts w:ascii="Arial" w:hAnsi="Arial" w:cs="Arial"/>
            <w:b/>
            <w:sz w:val="20"/>
            <w:szCs w:val="20"/>
          </w:rPr>
          <w:id w:val="1602212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8F8" w:rsidRPr="00E12D39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4038F8" w:rsidRPr="00E12D39">
        <w:rPr>
          <w:rFonts w:ascii="Arial" w:hAnsi="Arial" w:cs="Arial"/>
          <w:b/>
          <w:sz w:val="20"/>
          <w:szCs w:val="20"/>
        </w:rPr>
        <w:t xml:space="preserve">   No </w:t>
      </w:r>
      <w:sdt>
        <w:sdtPr>
          <w:rPr>
            <w:rFonts w:ascii="Arial" w:hAnsi="Arial" w:cs="Arial"/>
            <w:b/>
            <w:sz w:val="20"/>
            <w:szCs w:val="20"/>
          </w:rPr>
          <w:id w:val="2112155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8F8" w:rsidRPr="00E12D39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4038F8" w:rsidRPr="00E12D39">
        <w:rPr>
          <w:rFonts w:ascii="Arial" w:hAnsi="Arial" w:cs="Arial"/>
          <w:b/>
          <w:sz w:val="20"/>
          <w:szCs w:val="20"/>
        </w:rPr>
        <w:t xml:space="preserve">   Unknown </w:t>
      </w:r>
      <w:sdt>
        <w:sdtPr>
          <w:rPr>
            <w:rFonts w:ascii="Arial" w:hAnsi="Arial" w:cs="Arial"/>
            <w:b/>
            <w:sz w:val="20"/>
            <w:szCs w:val="20"/>
          </w:rPr>
          <w:id w:val="6107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8F8" w:rsidRPr="00E12D39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</w:p>
    <w:p w14:paraId="00109EB0" w14:textId="77777777" w:rsidR="009F3429" w:rsidRPr="005856D7" w:rsidRDefault="009F3429" w:rsidP="009F3429">
      <w:pPr>
        <w:spacing w:after="0" w:line="240" w:lineRule="auto"/>
        <w:rPr>
          <w:rFonts w:ascii="Arial" w:eastAsia="Times New Roman" w:hAnsi="Arial"/>
          <w:b/>
          <w:i/>
          <w:color w:val="000000" w:themeColor="text1"/>
          <w:sz w:val="20"/>
          <w:szCs w:val="20"/>
          <w:lang w:eastAsia="en-AU"/>
        </w:rPr>
      </w:pPr>
    </w:p>
    <w:p w14:paraId="18A463B0" w14:textId="77777777" w:rsidR="009F3429" w:rsidRPr="005856D7" w:rsidRDefault="004038F8" w:rsidP="009F3429">
      <w:pPr>
        <w:spacing w:after="0" w:line="240" w:lineRule="auto"/>
        <w:rPr>
          <w:rFonts w:ascii="Arial" w:eastAsia="Times New Roman" w:hAnsi="Arial"/>
          <w:b/>
          <w:i/>
          <w:color w:val="000000" w:themeColor="text1"/>
          <w:sz w:val="20"/>
          <w:szCs w:val="20"/>
          <w:lang w:eastAsia="en-AU"/>
        </w:rPr>
      </w:pPr>
      <w:r>
        <w:rPr>
          <w:rFonts w:ascii="Arial" w:eastAsia="Times New Roman" w:hAnsi="Arial"/>
          <w:b/>
          <w:i/>
          <w:color w:val="000000" w:themeColor="text1"/>
          <w:sz w:val="20"/>
          <w:szCs w:val="20"/>
          <w:lang w:eastAsia="en-AU"/>
        </w:rPr>
        <w:t>(I</w:t>
      </w:r>
      <w:r w:rsidR="009F3429" w:rsidRPr="005856D7">
        <w:rPr>
          <w:rFonts w:ascii="Arial" w:eastAsia="Times New Roman" w:hAnsi="Arial"/>
          <w:b/>
          <w:i/>
          <w:color w:val="000000" w:themeColor="text1"/>
          <w:sz w:val="20"/>
          <w:szCs w:val="20"/>
          <w:lang w:eastAsia="en-AU"/>
        </w:rPr>
        <w:t>f FDV is a concern, please note any high risk indicators</w:t>
      </w:r>
      <w:r>
        <w:rPr>
          <w:rFonts w:ascii="Arial" w:eastAsia="Times New Roman" w:hAnsi="Arial"/>
          <w:b/>
          <w:i/>
          <w:color w:val="000000" w:themeColor="text1"/>
          <w:sz w:val="20"/>
          <w:szCs w:val="20"/>
          <w:lang w:eastAsia="en-AU"/>
        </w:rPr>
        <w:t>,</w:t>
      </w:r>
      <w:r w:rsidR="009F3429" w:rsidRPr="005856D7">
        <w:rPr>
          <w:rFonts w:ascii="Arial" w:eastAsia="Times New Roman" w:hAnsi="Arial"/>
          <w:b/>
          <w:i/>
          <w:color w:val="000000" w:themeColor="text1"/>
          <w:sz w:val="20"/>
          <w:szCs w:val="20"/>
          <w:lang w:eastAsia="en-AU"/>
        </w:rPr>
        <w:t xml:space="preserve"> and</w:t>
      </w:r>
      <w:r>
        <w:rPr>
          <w:rFonts w:ascii="Arial" w:eastAsia="Times New Roman" w:hAnsi="Arial"/>
          <w:b/>
          <w:i/>
          <w:color w:val="000000" w:themeColor="text1"/>
          <w:sz w:val="20"/>
          <w:szCs w:val="20"/>
          <w:lang w:eastAsia="en-AU"/>
        </w:rPr>
        <w:t>,</w:t>
      </w:r>
      <w:r w:rsidR="009F3429" w:rsidRPr="005856D7">
        <w:rPr>
          <w:rFonts w:ascii="Arial" w:eastAsia="Times New Roman" w:hAnsi="Arial"/>
          <w:b/>
          <w:i/>
          <w:color w:val="000000" w:themeColor="text1"/>
          <w:sz w:val="20"/>
          <w:szCs w:val="20"/>
          <w:lang w:eastAsia="en-AU"/>
        </w:rPr>
        <w:t xml:space="preserve"> if known, </w:t>
      </w:r>
      <w:r w:rsidR="004C4350">
        <w:rPr>
          <w:rFonts w:ascii="Arial" w:eastAsia="Times New Roman" w:hAnsi="Arial"/>
          <w:b/>
          <w:i/>
          <w:color w:val="000000" w:themeColor="text1"/>
          <w:sz w:val="20"/>
          <w:szCs w:val="20"/>
          <w:lang w:eastAsia="en-AU"/>
        </w:rPr>
        <w:t xml:space="preserve">the </w:t>
      </w:r>
      <w:r w:rsidR="009F3429" w:rsidRPr="005856D7">
        <w:rPr>
          <w:rFonts w:ascii="Arial" w:eastAsia="Times New Roman" w:hAnsi="Arial"/>
          <w:b/>
          <w:i/>
          <w:color w:val="000000" w:themeColor="text1"/>
          <w:sz w:val="20"/>
          <w:szCs w:val="20"/>
          <w:lang w:eastAsia="en-AU"/>
        </w:rPr>
        <w:t>victim</w:t>
      </w:r>
      <w:r>
        <w:rPr>
          <w:rFonts w:ascii="Arial" w:eastAsia="Times New Roman" w:hAnsi="Arial"/>
          <w:b/>
          <w:i/>
          <w:color w:val="000000" w:themeColor="text1"/>
          <w:sz w:val="20"/>
          <w:szCs w:val="20"/>
          <w:lang w:eastAsia="en-AU"/>
        </w:rPr>
        <w:t>’</w:t>
      </w:r>
      <w:r w:rsidR="009F3429" w:rsidRPr="005856D7">
        <w:rPr>
          <w:rFonts w:ascii="Arial" w:eastAsia="Times New Roman" w:hAnsi="Arial"/>
          <w:b/>
          <w:i/>
          <w:color w:val="000000" w:themeColor="text1"/>
          <w:sz w:val="20"/>
          <w:szCs w:val="20"/>
          <w:lang w:eastAsia="en-AU"/>
        </w:rPr>
        <w:t>s level of fear)</w:t>
      </w:r>
      <w:r>
        <w:rPr>
          <w:rFonts w:ascii="Arial" w:eastAsia="Times New Roman" w:hAnsi="Arial"/>
          <w:b/>
          <w:i/>
          <w:color w:val="000000" w:themeColor="text1"/>
          <w:sz w:val="20"/>
          <w:szCs w:val="20"/>
          <w:lang w:eastAsia="en-AU"/>
        </w:rPr>
        <w:t>.</w:t>
      </w:r>
    </w:p>
    <w:p w14:paraId="75910EAF" w14:textId="77777777" w:rsidR="008B5B5E" w:rsidRDefault="00C600D1" w:rsidP="009F3429">
      <w:pPr>
        <w:spacing w:after="0" w:line="240" w:lineRule="auto"/>
        <w:rPr>
          <w:rStyle w:val="Hyperlink"/>
          <w:rFonts w:ascii="Arial" w:eastAsia="Times New Roman" w:hAnsi="Arial"/>
          <w:sz w:val="20"/>
          <w:szCs w:val="20"/>
          <w:lang w:eastAsia="en-AU"/>
        </w:rPr>
      </w:pPr>
      <w:hyperlink r:id="rId14" w:history="1">
        <w:r w:rsidR="004C4350">
          <w:rPr>
            <w:rStyle w:val="Hyperlink"/>
            <w:rFonts w:ascii="Arial" w:eastAsia="Times New Roman" w:hAnsi="Arial"/>
            <w:sz w:val="20"/>
            <w:szCs w:val="20"/>
            <w:lang w:eastAsia="en-AU"/>
          </w:rPr>
          <w:t>Crisis and Emergency – FDV – Fact Sheet 5 – Key Risk Factors</w:t>
        </w:r>
      </w:hyperlink>
    </w:p>
    <w:p w14:paraId="58ED3C76" w14:textId="77777777" w:rsidR="009F3429" w:rsidRPr="00037F0C" w:rsidRDefault="009F3429" w:rsidP="009F22F8">
      <w:pPr>
        <w:spacing w:after="0" w:line="240" w:lineRule="auto"/>
        <w:rPr>
          <w:rFonts w:ascii="Arial" w:eastAsia="Times New Roman" w:hAnsi="Arial"/>
          <w:b/>
          <w:color w:val="002060"/>
          <w:sz w:val="20"/>
          <w:szCs w:val="20"/>
          <w:lang w:eastAsia="en-AU"/>
        </w:rPr>
      </w:pPr>
    </w:p>
    <w:p w14:paraId="2035706F" w14:textId="77777777" w:rsidR="003A3ED1" w:rsidRPr="005856D7" w:rsidRDefault="00024A32" w:rsidP="004038F8">
      <w:pPr>
        <w:tabs>
          <w:tab w:val="left" w:pos="7371"/>
        </w:tabs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</w:pPr>
      <w:r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>Are you concerned about parental substance</w:t>
      </w:r>
      <w:r w:rsidR="00724498"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>/alcohol</w:t>
      </w:r>
      <w:r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 xml:space="preserve"> </w:t>
      </w:r>
      <w:r w:rsidR="00724498"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>mis</w:t>
      </w:r>
      <w:r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>use</w:t>
      </w:r>
      <w:r w:rsidR="00855EB4"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>?</w:t>
      </w:r>
      <w:r w:rsidR="004038F8"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ab/>
      </w:r>
      <w:r w:rsidR="004038F8" w:rsidRPr="00E12D39">
        <w:rPr>
          <w:rFonts w:ascii="Arial" w:hAnsi="Arial" w:cs="Arial"/>
          <w:b/>
          <w:sz w:val="20"/>
          <w:szCs w:val="20"/>
        </w:rPr>
        <w:t xml:space="preserve">Yes </w:t>
      </w:r>
      <w:sdt>
        <w:sdtPr>
          <w:rPr>
            <w:rFonts w:ascii="Arial" w:hAnsi="Arial" w:cs="Arial"/>
            <w:b/>
            <w:sz w:val="20"/>
            <w:szCs w:val="20"/>
          </w:rPr>
          <w:id w:val="1608692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8F8" w:rsidRPr="00E12D39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4038F8" w:rsidRPr="00E12D39">
        <w:rPr>
          <w:rFonts w:ascii="Arial" w:hAnsi="Arial" w:cs="Arial"/>
          <w:b/>
          <w:sz w:val="20"/>
          <w:szCs w:val="20"/>
        </w:rPr>
        <w:t xml:space="preserve">   No </w:t>
      </w:r>
      <w:sdt>
        <w:sdtPr>
          <w:rPr>
            <w:rFonts w:ascii="Arial" w:hAnsi="Arial" w:cs="Arial"/>
            <w:b/>
            <w:sz w:val="20"/>
            <w:szCs w:val="20"/>
          </w:rPr>
          <w:id w:val="-1562162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8F8" w:rsidRPr="00E12D39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4038F8" w:rsidRPr="00E12D39">
        <w:rPr>
          <w:rFonts w:ascii="Arial" w:hAnsi="Arial" w:cs="Arial"/>
          <w:b/>
          <w:sz w:val="20"/>
          <w:szCs w:val="20"/>
        </w:rPr>
        <w:t xml:space="preserve">   Unknown </w:t>
      </w:r>
      <w:sdt>
        <w:sdtPr>
          <w:rPr>
            <w:rFonts w:ascii="Arial" w:hAnsi="Arial" w:cs="Arial"/>
            <w:b/>
            <w:sz w:val="20"/>
            <w:szCs w:val="20"/>
          </w:rPr>
          <w:id w:val="-165282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8F8" w:rsidRPr="00E12D39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</w:p>
    <w:p w14:paraId="3D270593" w14:textId="77777777" w:rsidR="00D06281" w:rsidRPr="005856D7" w:rsidRDefault="00D06281" w:rsidP="004038F8">
      <w:pPr>
        <w:tabs>
          <w:tab w:val="left" w:pos="7371"/>
        </w:tabs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</w:pPr>
      <w:r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>Do you</w:t>
      </w:r>
      <w:r w:rsidR="00024A32"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 xml:space="preserve"> believe </w:t>
      </w:r>
      <w:r w:rsidR="00C3256E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 xml:space="preserve">the </w:t>
      </w:r>
      <w:r w:rsidR="00024A32"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>parent(s) have mental health issues</w:t>
      </w:r>
      <w:r w:rsidR="00855EB4"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>?</w:t>
      </w:r>
      <w:r w:rsidR="004038F8"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ab/>
      </w:r>
      <w:r w:rsidR="004038F8" w:rsidRPr="00E12D39">
        <w:rPr>
          <w:rFonts w:ascii="Arial" w:hAnsi="Arial" w:cs="Arial"/>
          <w:b/>
          <w:sz w:val="20"/>
          <w:szCs w:val="20"/>
        </w:rPr>
        <w:t xml:space="preserve">Yes </w:t>
      </w:r>
      <w:sdt>
        <w:sdtPr>
          <w:rPr>
            <w:rFonts w:ascii="Arial" w:hAnsi="Arial" w:cs="Arial"/>
            <w:b/>
            <w:sz w:val="20"/>
            <w:szCs w:val="20"/>
          </w:rPr>
          <w:id w:val="493769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8F8" w:rsidRPr="00E12D39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4038F8" w:rsidRPr="00E12D39">
        <w:rPr>
          <w:rFonts w:ascii="Arial" w:hAnsi="Arial" w:cs="Arial"/>
          <w:b/>
          <w:sz w:val="20"/>
          <w:szCs w:val="20"/>
        </w:rPr>
        <w:t xml:space="preserve">   No </w:t>
      </w:r>
      <w:sdt>
        <w:sdtPr>
          <w:rPr>
            <w:rFonts w:ascii="Arial" w:hAnsi="Arial" w:cs="Arial"/>
            <w:b/>
            <w:sz w:val="20"/>
            <w:szCs w:val="20"/>
          </w:rPr>
          <w:id w:val="210237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8F8" w:rsidRPr="00E12D39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4038F8" w:rsidRPr="00E12D39">
        <w:rPr>
          <w:rFonts w:ascii="Arial" w:hAnsi="Arial" w:cs="Arial"/>
          <w:b/>
          <w:sz w:val="20"/>
          <w:szCs w:val="20"/>
        </w:rPr>
        <w:t xml:space="preserve">   Unknown </w:t>
      </w:r>
      <w:sdt>
        <w:sdtPr>
          <w:rPr>
            <w:rFonts w:ascii="Arial" w:hAnsi="Arial" w:cs="Arial"/>
            <w:b/>
            <w:sz w:val="20"/>
            <w:szCs w:val="20"/>
          </w:rPr>
          <w:id w:val="-91647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8F8" w:rsidRPr="00E12D39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</w:p>
    <w:p w14:paraId="1D0DBB89" w14:textId="77777777" w:rsidR="00D06281" w:rsidRPr="005856D7" w:rsidRDefault="00024A32" w:rsidP="004038F8">
      <w:pPr>
        <w:tabs>
          <w:tab w:val="left" w:pos="7371"/>
        </w:tabs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</w:pPr>
      <w:r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 xml:space="preserve">Does the family have </w:t>
      </w:r>
      <w:r w:rsidR="00855EB4"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 xml:space="preserve">safe and </w:t>
      </w:r>
      <w:r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 xml:space="preserve">stable </w:t>
      </w:r>
      <w:r w:rsidR="00855EB4"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>accommodation?</w:t>
      </w:r>
      <w:r w:rsidR="004038F8"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ab/>
      </w:r>
      <w:r w:rsidR="004038F8" w:rsidRPr="00E12D39">
        <w:rPr>
          <w:rFonts w:ascii="Arial" w:hAnsi="Arial" w:cs="Arial"/>
          <w:b/>
          <w:sz w:val="20"/>
          <w:szCs w:val="20"/>
        </w:rPr>
        <w:t xml:space="preserve">Yes </w:t>
      </w:r>
      <w:sdt>
        <w:sdtPr>
          <w:rPr>
            <w:rFonts w:ascii="Arial" w:hAnsi="Arial" w:cs="Arial"/>
            <w:b/>
            <w:sz w:val="20"/>
            <w:szCs w:val="20"/>
          </w:rPr>
          <w:id w:val="-2061781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8F8" w:rsidRPr="00E12D39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4038F8" w:rsidRPr="00E12D39">
        <w:rPr>
          <w:rFonts w:ascii="Arial" w:hAnsi="Arial" w:cs="Arial"/>
          <w:b/>
          <w:sz w:val="20"/>
          <w:szCs w:val="20"/>
        </w:rPr>
        <w:t xml:space="preserve">   No </w:t>
      </w:r>
      <w:sdt>
        <w:sdtPr>
          <w:rPr>
            <w:rFonts w:ascii="Arial" w:hAnsi="Arial" w:cs="Arial"/>
            <w:b/>
            <w:sz w:val="20"/>
            <w:szCs w:val="20"/>
          </w:rPr>
          <w:id w:val="1184249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8F8" w:rsidRPr="00E12D39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4038F8" w:rsidRPr="00E12D39">
        <w:rPr>
          <w:rFonts w:ascii="Arial" w:hAnsi="Arial" w:cs="Arial"/>
          <w:b/>
          <w:sz w:val="20"/>
          <w:szCs w:val="20"/>
        </w:rPr>
        <w:t xml:space="preserve">   Unknown </w:t>
      </w:r>
      <w:sdt>
        <w:sdtPr>
          <w:rPr>
            <w:rFonts w:ascii="Arial" w:hAnsi="Arial" w:cs="Arial"/>
            <w:b/>
            <w:sz w:val="20"/>
            <w:szCs w:val="20"/>
          </w:rPr>
          <w:id w:val="-446933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8F8" w:rsidRPr="00E12D39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</w:p>
    <w:p w14:paraId="32E03629" w14:textId="77777777" w:rsidR="00CB51D7" w:rsidRPr="005856D7" w:rsidRDefault="00895AD2" w:rsidP="004038F8">
      <w:pPr>
        <w:tabs>
          <w:tab w:val="left" w:pos="7371"/>
        </w:tabs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</w:pPr>
      <w:r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>Do the parent(s) have a physical or intellectual disability</w:t>
      </w:r>
      <w:r w:rsidR="00855EB4"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>?</w:t>
      </w:r>
      <w:r w:rsidR="004038F8" w:rsidRPr="005856D7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ab/>
      </w:r>
      <w:r w:rsidR="004038F8" w:rsidRPr="00E12D39">
        <w:rPr>
          <w:rFonts w:ascii="Arial" w:hAnsi="Arial" w:cs="Arial"/>
          <w:b/>
          <w:sz w:val="20"/>
          <w:szCs w:val="20"/>
        </w:rPr>
        <w:t xml:space="preserve">Yes </w:t>
      </w:r>
      <w:sdt>
        <w:sdtPr>
          <w:rPr>
            <w:rFonts w:ascii="Arial" w:hAnsi="Arial" w:cs="Arial"/>
            <w:b/>
            <w:sz w:val="20"/>
            <w:szCs w:val="20"/>
          </w:rPr>
          <w:id w:val="333568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8F8" w:rsidRPr="00E12D39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4038F8" w:rsidRPr="00E12D39">
        <w:rPr>
          <w:rFonts w:ascii="Arial" w:hAnsi="Arial" w:cs="Arial"/>
          <w:b/>
          <w:sz w:val="20"/>
          <w:szCs w:val="20"/>
        </w:rPr>
        <w:t xml:space="preserve">   No </w:t>
      </w:r>
      <w:sdt>
        <w:sdtPr>
          <w:rPr>
            <w:rFonts w:ascii="Arial" w:hAnsi="Arial" w:cs="Arial"/>
            <w:b/>
            <w:sz w:val="20"/>
            <w:szCs w:val="20"/>
          </w:rPr>
          <w:id w:val="-644118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8F8" w:rsidRPr="00E12D39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4038F8" w:rsidRPr="00E12D39">
        <w:rPr>
          <w:rFonts w:ascii="Arial" w:hAnsi="Arial" w:cs="Arial"/>
          <w:b/>
          <w:sz w:val="20"/>
          <w:szCs w:val="20"/>
        </w:rPr>
        <w:t xml:space="preserve">   Unknown </w:t>
      </w:r>
      <w:sdt>
        <w:sdtPr>
          <w:rPr>
            <w:rFonts w:ascii="Arial" w:hAnsi="Arial" w:cs="Arial"/>
            <w:b/>
            <w:sz w:val="20"/>
            <w:szCs w:val="20"/>
          </w:rPr>
          <w:id w:val="500708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8F8" w:rsidRPr="00E12D39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</w:p>
    <w:p w14:paraId="5E8A8FFF" w14:textId="77777777" w:rsidR="00AF187D" w:rsidRPr="005856D7" w:rsidRDefault="00C3256E" w:rsidP="009F22F8">
      <w:pPr>
        <w:spacing w:after="0" w:line="240" w:lineRule="auto"/>
        <w:rPr>
          <w:rFonts w:ascii="Arial" w:eastAsia="Times New Roman" w:hAnsi="Arial"/>
          <w:i/>
          <w:color w:val="000000" w:themeColor="text1"/>
          <w:sz w:val="20"/>
          <w:szCs w:val="20"/>
          <w:lang w:eastAsia="en-AU"/>
        </w:rPr>
      </w:pPr>
      <w:r w:rsidRPr="005856D7">
        <w:rPr>
          <w:rFonts w:ascii="Arial" w:eastAsia="Times New Roman" w:hAnsi="Arial"/>
          <w:i/>
          <w:color w:val="000000" w:themeColor="text1"/>
          <w:sz w:val="20"/>
          <w:szCs w:val="24"/>
          <w:lang w:eastAsia="en-AU"/>
        </w:rPr>
        <w:t xml:space="preserve">Please provide any further </w:t>
      </w:r>
      <w:r>
        <w:rPr>
          <w:rFonts w:ascii="Arial" w:eastAsia="Times New Roman" w:hAnsi="Arial"/>
          <w:i/>
          <w:color w:val="000000" w:themeColor="text1"/>
          <w:sz w:val="20"/>
          <w:szCs w:val="24"/>
          <w:lang w:eastAsia="en-AU"/>
        </w:rPr>
        <w:t xml:space="preserve">relevant </w:t>
      </w:r>
      <w:r w:rsidRPr="005856D7">
        <w:rPr>
          <w:rFonts w:ascii="Arial" w:eastAsia="Times New Roman" w:hAnsi="Arial"/>
          <w:i/>
          <w:color w:val="000000" w:themeColor="text1"/>
          <w:sz w:val="20"/>
          <w:szCs w:val="24"/>
          <w:lang w:eastAsia="en-AU"/>
        </w:rPr>
        <w:t>details</w:t>
      </w:r>
      <w:r>
        <w:rPr>
          <w:rFonts w:ascii="Arial" w:eastAsia="Times New Roman" w:hAnsi="Arial"/>
          <w:i/>
          <w:color w:val="000000" w:themeColor="text1"/>
          <w:sz w:val="20"/>
          <w:szCs w:val="24"/>
          <w:lang w:eastAsia="en-AU"/>
        </w:rPr>
        <w:t xml:space="preserve"> as necessary</w:t>
      </w:r>
      <w:r w:rsidRPr="005856D7">
        <w:rPr>
          <w:rFonts w:ascii="Arial" w:eastAsia="Times New Roman" w:hAnsi="Arial"/>
          <w:i/>
          <w:color w:val="000000" w:themeColor="text1"/>
          <w:sz w:val="20"/>
          <w:szCs w:val="24"/>
          <w:lang w:eastAsia="en-AU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576AE8" w14:paraId="47E21712" w14:textId="77777777" w:rsidTr="008A0BD3">
        <w:trPr>
          <w:trHeight w:val="1134"/>
        </w:trPr>
        <w:tc>
          <w:tcPr>
            <w:tcW w:w="10490" w:type="dxa"/>
          </w:tcPr>
          <w:p w14:paraId="04C2FFF5" w14:textId="77777777" w:rsidR="00576AE8" w:rsidRPr="00711FAC" w:rsidRDefault="00576AE8" w:rsidP="009F22F8">
            <w:pPr>
              <w:spacing w:after="0" w:line="240" w:lineRule="auto"/>
              <w:rPr>
                <w:rFonts w:ascii="Arial" w:eastAsia="Times New Roman" w:hAnsi="Arial"/>
                <w:color w:val="002060"/>
                <w:sz w:val="20"/>
                <w:szCs w:val="20"/>
                <w:lang w:eastAsia="en-AU"/>
              </w:rPr>
            </w:pPr>
          </w:p>
        </w:tc>
      </w:tr>
    </w:tbl>
    <w:p w14:paraId="479BE8CD" w14:textId="77777777" w:rsidR="00052BA9" w:rsidRPr="00576AE8" w:rsidRDefault="00052BA9" w:rsidP="009F22F8">
      <w:pPr>
        <w:spacing w:after="0" w:line="240" w:lineRule="auto"/>
        <w:rPr>
          <w:rFonts w:ascii="Arial" w:eastAsia="Times New Roman" w:hAnsi="Arial"/>
          <w:b/>
          <w:sz w:val="20"/>
          <w:szCs w:val="24"/>
          <w:lang w:eastAsia="en-AU"/>
        </w:rPr>
      </w:pPr>
    </w:p>
    <w:p w14:paraId="433EE374" w14:textId="77777777" w:rsidR="00052BA9" w:rsidRPr="005856D7" w:rsidRDefault="00AF187D" w:rsidP="009F22F8">
      <w:pPr>
        <w:spacing w:after="0" w:line="240" w:lineRule="auto"/>
        <w:rPr>
          <w:rFonts w:ascii="Arial" w:eastAsia="Times New Roman" w:hAnsi="Arial"/>
          <w:b/>
          <w:color w:val="000000" w:themeColor="text1"/>
          <w:lang w:eastAsia="en-AU"/>
        </w:rPr>
      </w:pPr>
      <w:r w:rsidRPr="005856D7">
        <w:rPr>
          <w:rFonts w:ascii="Arial" w:eastAsia="Times New Roman" w:hAnsi="Arial"/>
          <w:b/>
          <w:color w:val="000000" w:themeColor="text1"/>
          <w:lang w:eastAsia="en-AU"/>
        </w:rPr>
        <w:t>Safety Factors:</w:t>
      </w:r>
    </w:p>
    <w:p w14:paraId="5EA8B0F4" w14:textId="77777777" w:rsidR="00C742B2" w:rsidRPr="005856D7" w:rsidRDefault="00C742B2" w:rsidP="009F22F8">
      <w:pPr>
        <w:spacing w:after="0" w:line="240" w:lineRule="auto"/>
        <w:rPr>
          <w:rFonts w:ascii="Arial" w:eastAsia="Times New Roman" w:hAnsi="Arial"/>
          <w:b/>
          <w:color w:val="000000" w:themeColor="text1"/>
          <w:lang w:eastAsia="en-AU"/>
        </w:rPr>
      </w:pPr>
    </w:p>
    <w:p w14:paraId="08997C5A" w14:textId="77777777" w:rsidR="00D06281" w:rsidRPr="00891D9B" w:rsidRDefault="00AF187D" w:rsidP="00DC7E77">
      <w:pPr>
        <w:tabs>
          <w:tab w:val="left" w:pos="7371"/>
        </w:tabs>
        <w:spacing w:after="120" w:line="240" w:lineRule="auto"/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</w:pPr>
      <w:r w:rsidRPr="00891D9B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 xml:space="preserve">Are the </w:t>
      </w:r>
      <w:r w:rsidR="00C742B2" w:rsidRPr="00891D9B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>c</w:t>
      </w:r>
      <w:r w:rsidRPr="00891D9B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>hild/</w:t>
      </w:r>
      <w:proofErr w:type="spellStart"/>
      <w:r w:rsidRPr="00891D9B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>ren</w:t>
      </w:r>
      <w:proofErr w:type="spellEnd"/>
      <w:r w:rsidRPr="00891D9B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 xml:space="preserve"> attending </w:t>
      </w:r>
      <w:r w:rsidR="00037F0C" w:rsidRPr="00891D9B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 xml:space="preserve">school/day care </w:t>
      </w:r>
      <w:r w:rsidRPr="00891D9B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>on a regular basis</w:t>
      </w:r>
      <w:r w:rsidR="00855EB4" w:rsidRPr="00891D9B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>?</w:t>
      </w:r>
      <w:r w:rsidR="00DC7E77" w:rsidRPr="00891D9B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ab/>
      </w:r>
      <w:r w:rsidR="00DC7E77" w:rsidRPr="00891D9B">
        <w:rPr>
          <w:rFonts w:ascii="Arial" w:hAnsi="Arial" w:cs="Arial"/>
          <w:b/>
          <w:sz w:val="20"/>
          <w:szCs w:val="20"/>
        </w:rPr>
        <w:t xml:space="preserve">Yes </w:t>
      </w:r>
      <w:sdt>
        <w:sdtPr>
          <w:rPr>
            <w:rFonts w:ascii="Arial" w:hAnsi="Arial" w:cs="Arial"/>
            <w:b/>
            <w:sz w:val="20"/>
            <w:szCs w:val="20"/>
          </w:rPr>
          <w:id w:val="-184492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77" w:rsidRPr="00891D9B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DC7E77" w:rsidRPr="00891D9B">
        <w:rPr>
          <w:rFonts w:ascii="Arial" w:hAnsi="Arial" w:cs="Arial"/>
          <w:b/>
          <w:sz w:val="20"/>
          <w:szCs w:val="20"/>
        </w:rPr>
        <w:t xml:space="preserve">   No </w:t>
      </w:r>
      <w:sdt>
        <w:sdtPr>
          <w:rPr>
            <w:rFonts w:ascii="Arial" w:hAnsi="Arial" w:cs="Arial"/>
            <w:b/>
            <w:sz w:val="20"/>
            <w:szCs w:val="20"/>
          </w:rPr>
          <w:id w:val="151225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77" w:rsidRPr="00891D9B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DC7E77" w:rsidRPr="00891D9B">
        <w:rPr>
          <w:rFonts w:ascii="Arial" w:hAnsi="Arial" w:cs="Arial"/>
          <w:b/>
          <w:sz w:val="20"/>
          <w:szCs w:val="20"/>
        </w:rPr>
        <w:t xml:space="preserve">   Unknown </w:t>
      </w:r>
      <w:sdt>
        <w:sdtPr>
          <w:rPr>
            <w:rFonts w:ascii="Arial" w:hAnsi="Arial" w:cs="Arial"/>
            <w:b/>
            <w:sz w:val="20"/>
            <w:szCs w:val="20"/>
          </w:rPr>
          <w:id w:val="231671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77" w:rsidRPr="00891D9B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</w:p>
    <w:p w14:paraId="034437E7" w14:textId="77777777" w:rsidR="00AF187D" w:rsidRPr="00891D9B" w:rsidRDefault="00AF187D" w:rsidP="00DC7E77">
      <w:pPr>
        <w:tabs>
          <w:tab w:val="left" w:pos="7371"/>
        </w:tabs>
        <w:spacing w:after="120" w:line="240" w:lineRule="auto"/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</w:pPr>
      <w:r w:rsidRPr="00891D9B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>Are the family currently engaged with any support services</w:t>
      </w:r>
      <w:r w:rsidR="00DC7E77" w:rsidRPr="00891D9B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>?</w:t>
      </w:r>
      <w:r w:rsidR="00DC7E77" w:rsidRPr="00891D9B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ab/>
      </w:r>
      <w:r w:rsidR="00DC7E77" w:rsidRPr="00891D9B">
        <w:rPr>
          <w:rFonts w:ascii="Arial" w:hAnsi="Arial" w:cs="Arial"/>
          <w:b/>
          <w:sz w:val="20"/>
          <w:szCs w:val="20"/>
        </w:rPr>
        <w:t xml:space="preserve">Yes </w:t>
      </w:r>
      <w:sdt>
        <w:sdtPr>
          <w:rPr>
            <w:rFonts w:ascii="Arial" w:hAnsi="Arial" w:cs="Arial"/>
            <w:b/>
            <w:sz w:val="20"/>
            <w:szCs w:val="20"/>
          </w:rPr>
          <w:id w:val="160407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77" w:rsidRPr="00891D9B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DC7E77" w:rsidRPr="00891D9B">
        <w:rPr>
          <w:rFonts w:ascii="Arial" w:hAnsi="Arial" w:cs="Arial"/>
          <w:b/>
          <w:sz w:val="20"/>
          <w:szCs w:val="20"/>
        </w:rPr>
        <w:t xml:space="preserve">   No </w:t>
      </w:r>
      <w:sdt>
        <w:sdtPr>
          <w:rPr>
            <w:rFonts w:ascii="Arial" w:hAnsi="Arial" w:cs="Arial"/>
            <w:b/>
            <w:sz w:val="20"/>
            <w:szCs w:val="20"/>
          </w:rPr>
          <w:id w:val="700133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77" w:rsidRPr="00891D9B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DC7E77" w:rsidRPr="00891D9B">
        <w:rPr>
          <w:rFonts w:ascii="Arial" w:hAnsi="Arial" w:cs="Arial"/>
          <w:b/>
          <w:sz w:val="20"/>
          <w:szCs w:val="20"/>
        </w:rPr>
        <w:t xml:space="preserve">   Unknown </w:t>
      </w:r>
      <w:sdt>
        <w:sdtPr>
          <w:rPr>
            <w:rFonts w:ascii="Arial" w:hAnsi="Arial" w:cs="Arial"/>
            <w:b/>
            <w:sz w:val="20"/>
            <w:szCs w:val="20"/>
          </w:rPr>
          <w:id w:val="1020672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77" w:rsidRPr="00891D9B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</w:p>
    <w:p w14:paraId="6B215D07" w14:textId="77777777" w:rsidR="00C3256E" w:rsidRPr="00891D9B" w:rsidRDefault="00AF187D" w:rsidP="00C3256E">
      <w:pPr>
        <w:tabs>
          <w:tab w:val="left" w:pos="7371"/>
        </w:tabs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</w:pPr>
      <w:r w:rsidRPr="00891D9B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 xml:space="preserve">Are there people outside the immediate family who have regular </w:t>
      </w:r>
      <w:r w:rsidR="004C4350" w:rsidRPr="00891D9B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>contact</w:t>
      </w:r>
      <w:r w:rsidR="00F21C97" w:rsidRPr="00891D9B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br/>
      </w:r>
      <w:r w:rsidRPr="00891D9B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>with the child/</w:t>
      </w:r>
      <w:proofErr w:type="spellStart"/>
      <w:r w:rsidRPr="00891D9B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>ren</w:t>
      </w:r>
      <w:proofErr w:type="spellEnd"/>
      <w:r w:rsidR="00855EB4" w:rsidRPr="00891D9B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>?</w:t>
      </w:r>
      <w:r w:rsidR="004C4350" w:rsidRPr="00891D9B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 xml:space="preserve"> (I</w:t>
      </w:r>
      <w:r w:rsidR="00CB51D7" w:rsidRPr="00891D9B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>f known, please provide contact information)</w:t>
      </w:r>
      <w:r w:rsidR="004C4350" w:rsidRPr="00891D9B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>.</w:t>
      </w:r>
      <w:r w:rsidR="00DC7E77" w:rsidRPr="00891D9B">
        <w:rPr>
          <w:rFonts w:ascii="Arial" w:eastAsia="Times New Roman" w:hAnsi="Arial"/>
          <w:b/>
          <w:color w:val="000000" w:themeColor="text1"/>
          <w:sz w:val="20"/>
          <w:szCs w:val="20"/>
          <w:lang w:eastAsia="en-AU"/>
        </w:rPr>
        <w:tab/>
      </w:r>
      <w:r w:rsidR="00DC7E77" w:rsidRPr="00891D9B">
        <w:rPr>
          <w:rFonts w:ascii="Arial" w:hAnsi="Arial" w:cs="Arial"/>
          <w:b/>
          <w:sz w:val="20"/>
          <w:szCs w:val="20"/>
        </w:rPr>
        <w:t xml:space="preserve">Yes </w:t>
      </w:r>
      <w:sdt>
        <w:sdtPr>
          <w:rPr>
            <w:rFonts w:ascii="Arial" w:hAnsi="Arial" w:cs="Arial"/>
            <w:b/>
            <w:sz w:val="20"/>
            <w:szCs w:val="20"/>
          </w:rPr>
          <w:id w:val="-1596398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77" w:rsidRPr="00891D9B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DC7E77" w:rsidRPr="00891D9B">
        <w:rPr>
          <w:rFonts w:ascii="Arial" w:hAnsi="Arial" w:cs="Arial"/>
          <w:b/>
          <w:sz w:val="20"/>
          <w:szCs w:val="20"/>
        </w:rPr>
        <w:t xml:space="preserve">   No </w:t>
      </w:r>
      <w:sdt>
        <w:sdtPr>
          <w:rPr>
            <w:rFonts w:ascii="Arial" w:hAnsi="Arial" w:cs="Arial"/>
            <w:b/>
            <w:sz w:val="20"/>
            <w:szCs w:val="20"/>
          </w:rPr>
          <w:id w:val="1744679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77" w:rsidRPr="00891D9B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DC7E77" w:rsidRPr="00891D9B">
        <w:rPr>
          <w:rFonts w:ascii="Arial" w:hAnsi="Arial" w:cs="Arial"/>
          <w:b/>
          <w:sz w:val="20"/>
          <w:szCs w:val="20"/>
        </w:rPr>
        <w:t xml:space="preserve">   Unknown </w:t>
      </w:r>
      <w:sdt>
        <w:sdtPr>
          <w:rPr>
            <w:rFonts w:ascii="Arial" w:hAnsi="Arial" w:cs="Arial"/>
            <w:b/>
            <w:sz w:val="20"/>
            <w:szCs w:val="20"/>
          </w:rPr>
          <w:id w:val="12686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77" w:rsidRPr="00891D9B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</w:p>
    <w:p w14:paraId="79FAB3A7" w14:textId="77777777" w:rsidR="004C4350" w:rsidRPr="005856D7" w:rsidRDefault="004C4350" w:rsidP="004C4350">
      <w:pPr>
        <w:spacing w:after="0" w:line="240" w:lineRule="auto"/>
        <w:rPr>
          <w:rFonts w:ascii="Arial" w:eastAsia="Times New Roman" w:hAnsi="Arial"/>
          <w:i/>
          <w:color w:val="000000" w:themeColor="text1"/>
          <w:sz w:val="20"/>
          <w:szCs w:val="20"/>
          <w:lang w:eastAsia="en-AU"/>
        </w:rPr>
      </w:pPr>
      <w:r w:rsidRPr="005856D7">
        <w:rPr>
          <w:rFonts w:ascii="Arial" w:eastAsia="Times New Roman" w:hAnsi="Arial"/>
          <w:i/>
          <w:color w:val="000000" w:themeColor="text1"/>
          <w:sz w:val="20"/>
          <w:szCs w:val="24"/>
          <w:lang w:eastAsia="en-AU"/>
        </w:rPr>
        <w:t xml:space="preserve">Please provide any further </w:t>
      </w:r>
      <w:r>
        <w:rPr>
          <w:rFonts w:ascii="Arial" w:eastAsia="Times New Roman" w:hAnsi="Arial"/>
          <w:i/>
          <w:color w:val="000000" w:themeColor="text1"/>
          <w:sz w:val="20"/>
          <w:szCs w:val="24"/>
          <w:lang w:eastAsia="en-AU"/>
        </w:rPr>
        <w:t xml:space="preserve">relevant </w:t>
      </w:r>
      <w:r w:rsidRPr="005856D7">
        <w:rPr>
          <w:rFonts w:ascii="Arial" w:eastAsia="Times New Roman" w:hAnsi="Arial"/>
          <w:i/>
          <w:color w:val="000000" w:themeColor="text1"/>
          <w:sz w:val="20"/>
          <w:szCs w:val="24"/>
          <w:lang w:eastAsia="en-AU"/>
        </w:rPr>
        <w:t>details</w:t>
      </w:r>
      <w:r>
        <w:rPr>
          <w:rFonts w:ascii="Arial" w:eastAsia="Times New Roman" w:hAnsi="Arial"/>
          <w:i/>
          <w:color w:val="000000" w:themeColor="text1"/>
          <w:sz w:val="20"/>
          <w:szCs w:val="24"/>
          <w:lang w:eastAsia="en-AU"/>
        </w:rPr>
        <w:t xml:space="preserve"> as necessary</w:t>
      </w:r>
      <w:r w:rsidRPr="005856D7">
        <w:rPr>
          <w:rFonts w:ascii="Arial" w:eastAsia="Times New Roman" w:hAnsi="Arial"/>
          <w:i/>
          <w:color w:val="000000" w:themeColor="text1"/>
          <w:sz w:val="20"/>
          <w:szCs w:val="24"/>
          <w:lang w:eastAsia="en-AU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576AE8" w14:paraId="046486D5" w14:textId="77777777" w:rsidTr="008A0BD3">
        <w:trPr>
          <w:trHeight w:val="1134"/>
        </w:trPr>
        <w:tc>
          <w:tcPr>
            <w:tcW w:w="10490" w:type="dxa"/>
          </w:tcPr>
          <w:p w14:paraId="21CB03FB" w14:textId="77777777" w:rsidR="00576AE8" w:rsidRDefault="00576AE8" w:rsidP="009F22F8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4"/>
                <w:lang w:eastAsia="en-AU"/>
              </w:rPr>
            </w:pPr>
          </w:p>
        </w:tc>
      </w:tr>
    </w:tbl>
    <w:p w14:paraId="1F955A45" w14:textId="77777777" w:rsidR="00F21C97" w:rsidRDefault="00F21C97" w:rsidP="005856D7">
      <w:pPr>
        <w:spacing w:after="120" w:line="240" w:lineRule="auto"/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</w:pPr>
    </w:p>
    <w:p w14:paraId="3FB4C815" w14:textId="77777777" w:rsidR="004B50EF" w:rsidRPr="008E3FAF" w:rsidRDefault="00DC7E77" w:rsidP="005856D7">
      <w:pPr>
        <w:spacing w:after="120" w:line="240" w:lineRule="auto"/>
        <w:rPr>
          <w:rFonts w:ascii="Arial" w:eastAsia="Times New Roman" w:hAnsi="Arial" w:cs="Arial"/>
          <w:b/>
          <w:color w:val="002060"/>
          <w:sz w:val="20"/>
          <w:szCs w:val="20"/>
          <w:lang w:eastAsia="en-AU"/>
        </w:rPr>
      </w:pPr>
      <w:r w:rsidRPr="00DC7E77">
        <w:rPr>
          <w:rFonts w:ascii="Arial" w:eastAsia="Times New Roman" w:hAnsi="Arial"/>
          <w:b/>
          <w:color w:val="000000" w:themeColor="text1"/>
          <w:sz w:val="20"/>
          <w:szCs w:val="24"/>
          <w:u w:val="single"/>
          <w:lang w:eastAsia="en-AU"/>
        </w:rPr>
        <w:t>Metro</w:t>
      </w:r>
      <w:r w:rsidRPr="008E3FA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AU"/>
        </w:rPr>
        <w:t>:</w:t>
      </w:r>
      <w:r w:rsidR="00BC78F7" w:rsidRPr="008E3FA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AU"/>
        </w:rPr>
        <w:t xml:space="preserve"> </w:t>
      </w:r>
      <w:r w:rsidR="00BC78F7" w:rsidRPr="008E3FAF"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  <w:t>please send completed form to</w:t>
      </w:r>
      <w:r w:rsidR="008B5B5E" w:rsidRPr="008E3FA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AU"/>
        </w:rPr>
        <w:t xml:space="preserve"> </w:t>
      </w:r>
      <w:hyperlink r:id="rId15" w:history="1">
        <w:r w:rsidR="004B50EF" w:rsidRPr="008E3FAF">
          <w:rPr>
            <w:rStyle w:val="Hyperlink"/>
            <w:rFonts w:ascii="Arial" w:eastAsia="Times New Roman" w:hAnsi="Arial" w:cs="Arial"/>
            <w:b/>
            <w:sz w:val="20"/>
            <w:szCs w:val="20"/>
            <w:lang w:eastAsia="en-AU"/>
          </w:rPr>
          <w:t>CPDUTY@cpfs.wa.gov.au</w:t>
        </w:r>
      </w:hyperlink>
      <w:r w:rsidR="00382853" w:rsidRPr="008E3FA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AU"/>
        </w:rPr>
        <w:t xml:space="preserve">, </w:t>
      </w:r>
      <w:r w:rsidR="00382853" w:rsidRPr="008E3FAF"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  <w:t>or via fax on</w:t>
      </w:r>
      <w:r w:rsidR="00382853" w:rsidRPr="008E3FA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AU"/>
        </w:rPr>
        <w:t xml:space="preserve"> 08 9218 5686</w:t>
      </w:r>
      <w:r w:rsidR="00382853" w:rsidRPr="008E3FAF"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  <w:t>.</w:t>
      </w:r>
    </w:p>
    <w:p w14:paraId="156C9E41" w14:textId="77777777" w:rsidR="00994698" w:rsidRPr="00BC78F7" w:rsidRDefault="00DC7E77" w:rsidP="005856D7">
      <w:pPr>
        <w:spacing w:after="0" w:line="240" w:lineRule="auto"/>
        <w:rPr>
          <w:rFonts w:ascii="Arial" w:eastAsia="Times New Roman" w:hAnsi="Arial"/>
          <w:sz w:val="20"/>
          <w:szCs w:val="24"/>
          <w:lang w:eastAsia="en-AU"/>
        </w:rPr>
      </w:pPr>
      <w:r w:rsidRPr="008E3FAF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en-AU"/>
        </w:rPr>
        <w:t>C</w:t>
      </w:r>
      <w:r w:rsidRPr="00DC7E77">
        <w:rPr>
          <w:rFonts w:ascii="Arial" w:eastAsia="Times New Roman" w:hAnsi="Arial"/>
          <w:b/>
          <w:color w:val="000000" w:themeColor="text1"/>
          <w:sz w:val="20"/>
          <w:szCs w:val="24"/>
          <w:u w:val="single"/>
          <w:lang w:eastAsia="en-AU"/>
        </w:rPr>
        <w:t>ountry</w:t>
      </w:r>
      <w:r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  <w:t>:</w:t>
      </w:r>
      <w:r w:rsidR="00BC78F7" w:rsidRPr="005856D7"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  <w:t xml:space="preserve"> </w:t>
      </w:r>
      <w:r w:rsidR="00BC78F7" w:rsidRPr="005856D7">
        <w:rPr>
          <w:rFonts w:ascii="Arial" w:eastAsia="Times New Roman" w:hAnsi="Arial"/>
          <w:color w:val="000000" w:themeColor="text1"/>
          <w:sz w:val="20"/>
          <w:szCs w:val="24"/>
          <w:lang w:eastAsia="en-AU"/>
        </w:rPr>
        <w:t>please send completed form to local district office</w:t>
      </w:r>
      <w:r>
        <w:rPr>
          <w:rFonts w:ascii="Arial" w:eastAsia="Times New Roman" w:hAnsi="Arial"/>
          <w:b/>
          <w:color w:val="000000" w:themeColor="text1"/>
          <w:sz w:val="20"/>
          <w:szCs w:val="24"/>
          <w:lang w:eastAsia="en-AU"/>
        </w:rPr>
        <w:t>.</w:t>
      </w:r>
    </w:p>
    <w:sectPr w:rsidR="00994698" w:rsidRPr="00BC78F7" w:rsidSect="00A40DA8">
      <w:footerReference w:type="default" r:id="rId16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1E5F9" w14:textId="77777777" w:rsidR="00C600D1" w:rsidRDefault="00C600D1" w:rsidP="00A30A93">
      <w:pPr>
        <w:spacing w:after="0" w:line="240" w:lineRule="auto"/>
      </w:pPr>
      <w:r>
        <w:separator/>
      </w:r>
    </w:p>
  </w:endnote>
  <w:endnote w:type="continuationSeparator" w:id="0">
    <w:p w14:paraId="0D45E5F7" w14:textId="77777777" w:rsidR="00C600D1" w:rsidRDefault="00C600D1" w:rsidP="00A3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53901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3366F3" w14:textId="77777777" w:rsidR="00DB4DD7" w:rsidRDefault="00DB4D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8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F1535" w14:textId="77777777" w:rsidR="00C600D1" w:rsidRDefault="00C600D1" w:rsidP="00A30A93">
      <w:pPr>
        <w:spacing w:after="0" w:line="240" w:lineRule="auto"/>
      </w:pPr>
      <w:r>
        <w:separator/>
      </w:r>
    </w:p>
  </w:footnote>
  <w:footnote w:type="continuationSeparator" w:id="0">
    <w:p w14:paraId="7550BE88" w14:textId="77777777" w:rsidR="00C600D1" w:rsidRDefault="00C600D1" w:rsidP="00A30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744A8"/>
    <w:multiLevelType w:val="hybridMultilevel"/>
    <w:tmpl w:val="A32E9F6C"/>
    <w:lvl w:ilvl="0" w:tplc="329A9E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6C84"/>
    <w:multiLevelType w:val="hybridMultilevel"/>
    <w:tmpl w:val="C90C7A1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1523B"/>
    <w:multiLevelType w:val="hybridMultilevel"/>
    <w:tmpl w:val="A2F8A2AE"/>
    <w:lvl w:ilvl="0" w:tplc="0C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CA7B20"/>
    <w:multiLevelType w:val="hybridMultilevel"/>
    <w:tmpl w:val="108C34A2"/>
    <w:lvl w:ilvl="0" w:tplc="1E505DA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E544B"/>
    <w:multiLevelType w:val="hybridMultilevel"/>
    <w:tmpl w:val="CED44B50"/>
    <w:lvl w:ilvl="0" w:tplc="329A9E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E36D2"/>
    <w:multiLevelType w:val="hybridMultilevel"/>
    <w:tmpl w:val="CFEC2624"/>
    <w:lvl w:ilvl="0" w:tplc="53844C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F5A0B"/>
    <w:multiLevelType w:val="hybridMultilevel"/>
    <w:tmpl w:val="6394BAC0"/>
    <w:lvl w:ilvl="0" w:tplc="DF0203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C8B269B"/>
    <w:multiLevelType w:val="hybridMultilevel"/>
    <w:tmpl w:val="2CC297B6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1E"/>
    <w:rsid w:val="0001723D"/>
    <w:rsid w:val="00024A32"/>
    <w:rsid w:val="00037F0C"/>
    <w:rsid w:val="00052BA9"/>
    <w:rsid w:val="00054CDB"/>
    <w:rsid w:val="00055C6F"/>
    <w:rsid w:val="0008721F"/>
    <w:rsid w:val="00091C38"/>
    <w:rsid w:val="000A2E1F"/>
    <w:rsid w:val="000B2D94"/>
    <w:rsid w:val="000B4EFF"/>
    <w:rsid w:val="000C14F9"/>
    <w:rsid w:val="000C7150"/>
    <w:rsid w:val="000F156A"/>
    <w:rsid w:val="0012196E"/>
    <w:rsid w:val="00177F27"/>
    <w:rsid w:val="00194760"/>
    <w:rsid w:val="001A3354"/>
    <w:rsid w:val="001C12DD"/>
    <w:rsid w:val="001D7C24"/>
    <w:rsid w:val="001F14B8"/>
    <w:rsid w:val="00203173"/>
    <w:rsid w:val="00221DB3"/>
    <w:rsid w:val="002967D5"/>
    <w:rsid w:val="002A65FE"/>
    <w:rsid w:val="002C0C07"/>
    <w:rsid w:val="0033209F"/>
    <w:rsid w:val="00335810"/>
    <w:rsid w:val="003423C5"/>
    <w:rsid w:val="00355A06"/>
    <w:rsid w:val="00360F36"/>
    <w:rsid w:val="003620D8"/>
    <w:rsid w:val="00380D8E"/>
    <w:rsid w:val="00382853"/>
    <w:rsid w:val="00394B5E"/>
    <w:rsid w:val="0039550C"/>
    <w:rsid w:val="003A3ED1"/>
    <w:rsid w:val="003B11BF"/>
    <w:rsid w:val="003C5E06"/>
    <w:rsid w:val="003E4C72"/>
    <w:rsid w:val="0040267E"/>
    <w:rsid w:val="004038F8"/>
    <w:rsid w:val="004156DB"/>
    <w:rsid w:val="004220F3"/>
    <w:rsid w:val="004318E9"/>
    <w:rsid w:val="004326DD"/>
    <w:rsid w:val="00454740"/>
    <w:rsid w:val="00462BCD"/>
    <w:rsid w:val="00473ABB"/>
    <w:rsid w:val="00490864"/>
    <w:rsid w:val="004944EF"/>
    <w:rsid w:val="004952F9"/>
    <w:rsid w:val="004A63E0"/>
    <w:rsid w:val="004B50EF"/>
    <w:rsid w:val="004C4350"/>
    <w:rsid w:val="004D7E69"/>
    <w:rsid w:val="004E1A07"/>
    <w:rsid w:val="004F0E71"/>
    <w:rsid w:val="004F1469"/>
    <w:rsid w:val="004F531F"/>
    <w:rsid w:val="005039E2"/>
    <w:rsid w:val="00507BB9"/>
    <w:rsid w:val="00524D78"/>
    <w:rsid w:val="00542884"/>
    <w:rsid w:val="00561CA2"/>
    <w:rsid w:val="00563D45"/>
    <w:rsid w:val="00576AE8"/>
    <w:rsid w:val="005856D7"/>
    <w:rsid w:val="005B406E"/>
    <w:rsid w:val="005D5C00"/>
    <w:rsid w:val="005F3BE4"/>
    <w:rsid w:val="00606D8C"/>
    <w:rsid w:val="00621730"/>
    <w:rsid w:val="00631E0E"/>
    <w:rsid w:val="00632034"/>
    <w:rsid w:val="00634D34"/>
    <w:rsid w:val="0065159A"/>
    <w:rsid w:val="00662736"/>
    <w:rsid w:val="006804C2"/>
    <w:rsid w:val="006A0652"/>
    <w:rsid w:val="006B401E"/>
    <w:rsid w:val="006B70B7"/>
    <w:rsid w:val="006C281E"/>
    <w:rsid w:val="006D24F8"/>
    <w:rsid w:val="006D4B7C"/>
    <w:rsid w:val="006E353B"/>
    <w:rsid w:val="006E3D59"/>
    <w:rsid w:val="006E592C"/>
    <w:rsid w:val="006F1B64"/>
    <w:rsid w:val="006F4EB4"/>
    <w:rsid w:val="00711FAC"/>
    <w:rsid w:val="007224A2"/>
    <w:rsid w:val="00724498"/>
    <w:rsid w:val="007A31A4"/>
    <w:rsid w:val="007A4D58"/>
    <w:rsid w:val="007C0C1B"/>
    <w:rsid w:val="007D434E"/>
    <w:rsid w:val="007D604A"/>
    <w:rsid w:val="007E0FAF"/>
    <w:rsid w:val="007F630E"/>
    <w:rsid w:val="00807468"/>
    <w:rsid w:val="00837754"/>
    <w:rsid w:val="0084636B"/>
    <w:rsid w:val="0085005F"/>
    <w:rsid w:val="008525A8"/>
    <w:rsid w:val="00855EB4"/>
    <w:rsid w:val="008668D4"/>
    <w:rsid w:val="008723C9"/>
    <w:rsid w:val="00891D9B"/>
    <w:rsid w:val="00892179"/>
    <w:rsid w:val="00895AD2"/>
    <w:rsid w:val="008A0BD3"/>
    <w:rsid w:val="008A7955"/>
    <w:rsid w:val="008B2AD1"/>
    <w:rsid w:val="008B5B5E"/>
    <w:rsid w:val="008C3C2A"/>
    <w:rsid w:val="008E3FAF"/>
    <w:rsid w:val="00914922"/>
    <w:rsid w:val="009223EC"/>
    <w:rsid w:val="009253BA"/>
    <w:rsid w:val="009356C2"/>
    <w:rsid w:val="0094602F"/>
    <w:rsid w:val="00952F1D"/>
    <w:rsid w:val="00967E23"/>
    <w:rsid w:val="00976076"/>
    <w:rsid w:val="00977F85"/>
    <w:rsid w:val="009873FD"/>
    <w:rsid w:val="00994698"/>
    <w:rsid w:val="009B30B4"/>
    <w:rsid w:val="009B3B42"/>
    <w:rsid w:val="009B42C4"/>
    <w:rsid w:val="009B4F13"/>
    <w:rsid w:val="009B6706"/>
    <w:rsid w:val="009C2D31"/>
    <w:rsid w:val="009E5B9C"/>
    <w:rsid w:val="009F208B"/>
    <w:rsid w:val="009F22F8"/>
    <w:rsid w:val="009F3429"/>
    <w:rsid w:val="00A034B8"/>
    <w:rsid w:val="00A20E4C"/>
    <w:rsid w:val="00A30A93"/>
    <w:rsid w:val="00A315DE"/>
    <w:rsid w:val="00A32EE8"/>
    <w:rsid w:val="00A40DA8"/>
    <w:rsid w:val="00A62083"/>
    <w:rsid w:val="00A716A9"/>
    <w:rsid w:val="00AA2938"/>
    <w:rsid w:val="00AB1AB7"/>
    <w:rsid w:val="00AC4BA7"/>
    <w:rsid w:val="00AF187D"/>
    <w:rsid w:val="00B061B1"/>
    <w:rsid w:val="00B23D88"/>
    <w:rsid w:val="00B47772"/>
    <w:rsid w:val="00B5045E"/>
    <w:rsid w:val="00B7376C"/>
    <w:rsid w:val="00B8087F"/>
    <w:rsid w:val="00B820B5"/>
    <w:rsid w:val="00B84191"/>
    <w:rsid w:val="00B85FF2"/>
    <w:rsid w:val="00B93206"/>
    <w:rsid w:val="00B95753"/>
    <w:rsid w:val="00BA5B4F"/>
    <w:rsid w:val="00BB3923"/>
    <w:rsid w:val="00BB5771"/>
    <w:rsid w:val="00BB73E3"/>
    <w:rsid w:val="00BC78F7"/>
    <w:rsid w:val="00BE56EA"/>
    <w:rsid w:val="00C14A05"/>
    <w:rsid w:val="00C155CF"/>
    <w:rsid w:val="00C26AD5"/>
    <w:rsid w:val="00C26F78"/>
    <w:rsid w:val="00C3256E"/>
    <w:rsid w:val="00C420D7"/>
    <w:rsid w:val="00C600D1"/>
    <w:rsid w:val="00C742B2"/>
    <w:rsid w:val="00C87D00"/>
    <w:rsid w:val="00C977D5"/>
    <w:rsid w:val="00CA0935"/>
    <w:rsid w:val="00CB51D7"/>
    <w:rsid w:val="00CC2E69"/>
    <w:rsid w:val="00D055E6"/>
    <w:rsid w:val="00D06281"/>
    <w:rsid w:val="00D12BCA"/>
    <w:rsid w:val="00D40743"/>
    <w:rsid w:val="00D55DBB"/>
    <w:rsid w:val="00D83DFC"/>
    <w:rsid w:val="00D90DD3"/>
    <w:rsid w:val="00D95382"/>
    <w:rsid w:val="00DA0BE9"/>
    <w:rsid w:val="00DA0C50"/>
    <w:rsid w:val="00DB4DD7"/>
    <w:rsid w:val="00DC7A13"/>
    <w:rsid w:val="00DC7E77"/>
    <w:rsid w:val="00E12D39"/>
    <w:rsid w:val="00E17314"/>
    <w:rsid w:val="00E4521D"/>
    <w:rsid w:val="00E47FEA"/>
    <w:rsid w:val="00E615EE"/>
    <w:rsid w:val="00E617E2"/>
    <w:rsid w:val="00E91547"/>
    <w:rsid w:val="00E95BF6"/>
    <w:rsid w:val="00EF2525"/>
    <w:rsid w:val="00F0356D"/>
    <w:rsid w:val="00F07ACF"/>
    <w:rsid w:val="00F07FDF"/>
    <w:rsid w:val="00F21C97"/>
    <w:rsid w:val="00F31858"/>
    <w:rsid w:val="00F36DA4"/>
    <w:rsid w:val="00F5009D"/>
    <w:rsid w:val="00F525F9"/>
    <w:rsid w:val="00F80E36"/>
    <w:rsid w:val="00F84496"/>
    <w:rsid w:val="00F8772F"/>
    <w:rsid w:val="00FA091C"/>
    <w:rsid w:val="00FA2146"/>
    <w:rsid w:val="00FD1B16"/>
    <w:rsid w:val="00FD626F"/>
    <w:rsid w:val="00FE5A9E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D900D"/>
  <w15:docId w15:val="{A3FD07E4-2531-48DC-BC4C-99D6FB25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8449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36DA4"/>
    <w:rPr>
      <w:color w:val="0000FF"/>
      <w:u w:val="single"/>
    </w:rPr>
  </w:style>
  <w:style w:type="table" w:styleId="TableGrid">
    <w:name w:val="Table Grid"/>
    <w:basedOn w:val="TableNormal"/>
    <w:uiPriority w:val="59"/>
    <w:rsid w:val="00362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5E06"/>
    <w:rPr>
      <w:rFonts w:ascii="Tahoma" w:hAnsi="Tahoma" w:cs="Tahoma"/>
      <w:sz w:val="16"/>
      <w:szCs w:val="16"/>
    </w:rPr>
  </w:style>
  <w:style w:type="paragraph" w:customStyle="1" w:styleId="TableQ">
    <w:name w:val="TableQ"/>
    <w:basedOn w:val="Normal"/>
    <w:link w:val="TableQChar"/>
    <w:rsid w:val="00D83DFC"/>
    <w:pPr>
      <w:spacing w:after="0" w:line="240" w:lineRule="auto"/>
    </w:pPr>
    <w:rPr>
      <w:rFonts w:ascii="Arial" w:eastAsia="Times New Roman" w:hAnsi="Arial"/>
      <w:b/>
      <w:sz w:val="20"/>
      <w:szCs w:val="24"/>
      <w:lang w:eastAsia="en-AU"/>
    </w:rPr>
  </w:style>
  <w:style w:type="character" w:customStyle="1" w:styleId="TableQChar">
    <w:name w:val="TableQ Char"/>
    <w:link w:val="TableQ"/>
    <w:rsid w:val="00D83DFC"/>
    <w:rPr>
      <w:rFonts w:ascii="Arial" w:eastAsia="Times New Roman" w:hAnsi="Arial" w:cs="Times New Roman"/>
      <w:b/>
      <w:sz w:val="20"/>
      <w:szCs w:val="24"/>
      <w:lang w:eastAsia="en-AU"/>
    </w:rPr>
  </w:style>
  <w:style w:type="paragraph" w:customStyle="1" w:styleId="TableSpace">
    <w:name w:val="TableSpace"/>
    <w:basedOn w:val="Normal"/>
    <w:rsid w:val="00D83DFC"/>
    <w:pPr>
      <w:spacing w:after="0" w:line="240" w:lineRule="auto"/>
    </w:pPr>
    <w:rPr>
      <w:rFonts w:ascii="Arial" w:eastAsia="Times New Roman" w:hAnsi="Arial"/>
      <w:sz w:val="6"/>
      <w:szCs w:val="24"/>
      <w:lang w:eastAsia="en-AU"/>
    </w:rPr>
  </w:style>
  <w:style w:type="paragraph" w:customStyle="1" w:styleId="TableRight">
    <w:name w:val="TableRight"/>
    <w:basedOn w:val="Normal"/>
    <w:rsid w:val="00D83DFC"/>
    <w:pPr>
      <w:spacing w:after="0" w:line="240" w:lineRule="auto"/>
      <w:jc w:val="right"/>
    </w:pPr>
    <w:rPr>
      <w:rFonts w:ascii="Arial" w:eastAsia="Times New Roman" w:hAnsi="Arial"/>
      <w:szCs w:val="24"/>
      <w:lang w:eastAsia="en-AU"/>
    </w:rPr>
  </w:style>
  <w:style w:type="paragraph" w:customStyle="1" w:styleId="TableQIndent">
    <w:name w:val="TableQIndent"/>
    <w:basedOn w:val="TableQ"/>
    <w:rsid w:val="00D83DFC"/>
    <w:pPr>
      <w:ind w:left="170"/>
    </w:pPr>
  </w:style>
  <w:style w:type="paragraph" w:customStyle="1" w:styleId="QuestionBox">
    <w:name w:val="QuestionBox"/>
    <w:basedOn w:val="TableQ"/>
    <w:link w:val="QuestionBoxChar"/>
    <w:qFormat/>
    <w:rsid w:val="00892179"/>
    <w:pPr>
      <w:keepNext/>
      <w:spacing w:before="240"/>
    </w:pPr>
  </w:style>
  <w:style w:type="character" w:customStyle="1" w:styleId="QuestionBoxChar">
    <w:name w:val="QuestionBox Char"/>
    <w:link w:val="QuestionBox"/>
    <w:rsid w:val="00892179"/>
    <w:rPr>
      <w:rFonts w:ascii="Arial" w:eastAsia="Times New Roman" w:hAnsi="Arial" w:cs="Times New Roman"/>
      <w:b/>
      <w:sz w:val="20"/>
      <w:szCs w:val="24"/>
      <w:lang w:eastAsia="en-AU"/>
    </w:rPr>
  </w:style>
  <w:style w:type="paragraph" w:customStyle="1" w:styleId="AnswerBox">
    <w:name w:val="AnswerBox"/>
    <w:basedOn w:val="QuestionBox"/>
    <w:link w:val="AnswerBoxChar"/>
    <w:qFormat/>
    <w:rsid w:val="001F14B8"/>
    <w:pPr>
      <w:keepNext w:val="0"/>
      <w:spacing w:before="0"/>
    </w:pPr>
    <w:rPr>
      <w:b w:val="0"/>
    </w:rPr>
  </w:style>
  <w:style w:type="character" w:customStyle="1" w:styleId="AnswerBoxChar">
    <w:name w:val="AnswerBox Char"/>
    <w:link w:val="AnswerBox"/>
    <w:rsid w:val="001F14B8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Heading2Char">
    <w:name w:val="Heading 2 Char"/>
    <w:link w:val="Heading2"/>
    <w:rsid w:val="00F84496"/>
    <w:rPr>
      <w:rFonts w:ascii="Cambria" w:eastAsia="Times New Roman" w:hAnsi="Cambria" w:cs="Times New Roman"/>
      <w:b/>
      <w:bCs/>
      <w:i/>
      <w:i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A30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A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0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A9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407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5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3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31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31F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77F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cp.wa.gov.au/ChildProtection/ChildAbuseAndNeglect/Pages/Childabuseandneglect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RS@cpfs.wa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CPDUTY@cpfs.wa.gov.a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cp.wa.gov.au/CrisisAndEmergency/FDV/Documents/2015/FactSheet5Keyriskfactor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CM\CCM%202017\07%20PUBLICATIONS\Web%20requests\08_11_Form%20441\Child%20Protection%20Concern%20Referral%20For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1889310A6684FB637DBCDA99DBA14" ma:contentTypeVersion="1" ma:contentTypeDescription="Create a new document." ma:contentTypeScope="" ma:versionID="57b72f51a3e39d2cbaec1f8bd0864c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60488-7958-45F2-8745-E320CA09B24E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5F3CB03-E752-45E2-BC75-9D55502B55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B629A2-5810-4752-8002-BED5B612C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6CCD5A-1B86-4FC4-AF88-74AB9B60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 Protection Concern Referral Form.dotm</Template>
  <TotalTime>1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Protection Concern Referral Form</vt:lpstr>
    </vt:vector>
  </TitlesOfParts>
  <Company>Department for Child Protection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Protection Concern Referral Form</dc:title>
  <dc:creator>Daniel Vu</dc:creator>
  <dc:description>Form441</dc:description>
  <cp:lastModifiedBy>Nicole Clements</cp:lastModifiedBy>
  <cp:revision>2</cp:revision>
  <cp:lastPrinted>2017-02-10T00:23:00Z</cp:lastPrinted>
  <dcterms:created xsi:type="dcterms:W3CDTF">2018-03-29T05:36:00Z</dcterms:created>
  <dcterms:modified xsi:type="dcterms:W3CDTF">2018-03-29T05:36:00Z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0x01010098C1889310A6684FB637DBCDA99DBA14</vt:lpwstr>
  </property>
</Properties>
</file>